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E2F5" w14:textId="7D9C248A" w:rsidR="00527467" w:rsidRDefault="00527467" w:rsidP="00527467">
      <w:pPr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</w:pPr>
      <w:r w:rsidRPr="000309A5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_tradnl"/>
        </w:rPr>
        <w:t>Id procedimiento 3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_tradnl"/>
        </w:rPr>
        <w:t>744</w:t>
      </w:r>
    </w:p>
    <w:p w14:paraId="3A303147" w14:textId="77777777" w:rsidR="00527467" w:rsidRPr="000309A5" w:rsidRDefault="00527467" w:rsidP="00527467">
      <w:pPr>
        <w:jc w:val="right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60816FC5" w14:textId="611B3F16" w:rsidR="00527467" w:rsidRPr="00527467" w:rsidRDefault="00527467" w:rsidP="00527467">
      <w:pPr>
        <w:jc w:val="center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val="es-ES" w:eastAsia="es-ES_tradnl"/>
        </w:rPr>
      </w:pPr>
      <w:r w:rsidRPr="0052746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  <w:t>ANEXO</w:t>
      </w:r>
      <w:r w:rsidRPr="00527467">
        <w:rPr>
          <w:rFonts w:ascii="Calibri" w:eastAsia="Times New Roman" w:hAnsi="Calibri" w:cs="Calibri"/>
          <w:color w:val="000000"/>
          <w:sz w:val="18"/>
          <w:szCs w:val="18"/>
          <w:lang w:val="es-ES" w:eastAsia="es-ES_tradnl"/>
        </w:rPr>
        <w:t xml:space="preserve"> </w:t>
      </w:r>
      <w:r w:rsidRPr="0052746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  <w:t>AUTORIZACIÓN DEL TITULAR DEL ESPACIO</w:t>
      </w:r>
    </w:p>
    <w:p w14:paraId="60A9D146" w14:textId="77777777" w:rsidR="00527467" w:rsidRPr="0016386E" w:rsidRDefault="00527467" w:rsidP="00527467">
      <w:pPr>
        <w:spacing w:line="36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22"/>
          <w:szCs w:val="22"/>
          <w:u w:val="single"/>
          <w:lang w:val="es-ES" w:eastAsia="es-ES_tradnl"/>
        </w:rPr>
      </w:pPr>
    </w:p>
    <w:p w14:paraId="72B3A040" w14:textId="77777777" w:rsidR="00527467" w:rsidRDefault="00527467" w:rsidP="00527467">
      <w:pPr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</w:pPr>
      <w:r w:rsidRPr="4DD30152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  <w:t xml:space="preserve">AYUDAS ECONÓMICAS, EN RÉGIMEN DE CONCURRENCIA COMPETITIVA PARA PROYECTOS DE </w:t>
      </w:r>
      <w:r w:rsidRPr="4DD30152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DE MODERNIZACIÓN Y GESTIÓN SOSTENIBLE DE LAS INFRAESTRUCTURAS ESCÉNICAS Y MUSICALES</w:t>
      </w:r>
      <w:r w:rsidRPr="4DD30152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  <w:t xml:space="preserve"> DE LA REGIÓN DE MURCIA CON CARGO AL PLAN DE RECUPERACIÓN, TRANSFORMACIÓN Y RESILIENCIA (PRTR</w:t>
      </w:r>
      <w:r w:rsidRPr="4DD30152"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  <w:t>)</w:t>
      </w:r>
    </w:p>
    <w:p w14:paraId="20B2D37C" w14:textId="77777777" w:rsidR="00527467" w:rsidRPr="00527467" w:rsidRDefault="00527467" w:rsidP="00527467">
      <w:pPr>
        <w:spacing w:line="36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</w:pPr>
    </w:p>
    <w:tbl>
      <w:tblPr>
        <w:tblW w:w="84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2730"/>
      </w:tblGrid>
      <w:tr w:rsidR="00527467" w:rsidRPr="00527467" w14:paraId="2613843E" w14:textId="77777777" w:rsidTr="00527467"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844980" w14:textId="576F24CD" w:rsidR="00527467" w:rsidRPr="00527467" w:rsidRDefault="00527467" w:rsidP="003C63FB">
            <w:pPr>
              <w:spacing w:line="36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es-ES" w:eastAsia="es-ES_tradnl"/>
              </w:rPr>
            </w:pPr>
            <w:r w:rsidRPr="005274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  <w:t> Nombre y Apellidos 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0496A2" w14:textId="77777777" w:rsidR="00527467" w:rsidRPr="00527467" w:rsidRDefault="00527467" w:rsidP="003C63FB">
            <w:pPr>
              <w:spacing w:line="36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es-ES" w:eastAsia="es-ES_tradnl"/>
              </w:rPr>
            </w:pPr>
            <w:r w:rsidRPr="005274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  <w:t>N.I.F. </w:t>
            </w:r>
          </w:p>
        </w:tc>
      </w:tr>
      <w:tr w:rsidR="00527467" w:rsidRPr="00527467" w14:paraId="7432057A" w14:textId="77777777" w:rsidTr="00527467"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50BA0" w14:textId="77777777" w:rsidR="00527467" w:rsidRPr="00527467" w:rsidRDefault="00527467" w:rsidP="003C63FB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lang w:val="es-ES" w:eastAsia="es-ES_tradnl"/>
              </w:rPr>
            </w:pPr>
            <w:r w:rsidRPr="005274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5BCF72" w14:textId="77777777" w:rsidR="00527467" w:rsidRPr="00527467" w:rsidRDefault="00527467" w:rsidP="003C63FB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lang w:val="es-ES" w:eastAsia="es-ES_tradnl"/>
              </w:rPr>
            </w:pPr>
            <w:r w:rsidRPr="005274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</w:tr>
    </w:tbl>
    <w:p w14:paraId="3E091AF2" w14:textId="77777777" w:rsidR="00527467" w:rsidRPr="00527467" w:rsidRDefault="00527467" w:rsidP="00527467">
      <w:pPr>
        <w:spacing w:line="360" w:lineRule="auto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val="es-ES" w:eastAsia="es-ES_tradnl"/>
        </w:rPr>
      </w:pPr>
      <w:r w:rsidRPr="00527467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> </w:t>
      </w:r>
    </w:p>
    <w:p w14:paraId="7E5B990A" w14:textId="77777777" w:rsidR="00527467" w:rsidRPr="00527467" w:rsidRDefault="00527467" w:rsidP="00527467">
      <w:pPr>
        <w:spacing w:line="360" w:lineRule="auto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</w:pPr>
      <w:r w:rsidRPr="00527467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>Como propietario/a o en representación del espacio/centro/ inmueble--------------------------------------------------------------------------------------------------------------------------------------------</w:t>
      </w:r>
    </w:p>
    <w:p w14:paraId="1B0B20C0" w14:textId="77777777" w:rsidR="00527467" w:rsidRPr="00527467" w:rsidRDefault="00527467" w:rsidP="00527467">
      <w:pPr>
        <w:spacing w:line="360" w:lineRule="auto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</w:pPr>
      <w:r w:rsidRPr="00527467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>-------------------------------------------------------------------------------------------------------------------</w:t>
      </w:r>
    </w:p>
    <w:p w14:paraId="14F43301" w14:textId="77777777" w:rsidR="00527467" w:rsidRPr="00527467" w:rsidRDefault="00527467" w:rsidP="00527467">
      <w:pPr>
        <w:spacing w:line="360" w:lineRule="auto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</w:pPr>
      <w:r w:rsidRPr="00527467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 xml:space="preserve">Situado en ----------------------------------------------------------------------------------------------------, </w:t>
      </w:r>
    </w:p>
    <w:p w14:paraId="77556B40" w14:textId="77777777" w:rsidR="00527467" w:rsidRPr="00527467" w:rsidRDefault="00527467" w:rsidP="00527467">
      <w:pPr>
        <w:spacing w:line="360" w:lineRule="auto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</w:pPr>
      <w:r w:rsidRPr="00527467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 xml:space="preserve">Objeto del proyecto presentado a esta convocatoria de subvenciones </w:t>
      </w:r>
    </w:p>
    <w:p w14:paraId="230077CE" w14:textId="77777777" w:rsidR="00527467" w:rsidRPr="00527467" w:rsidRDefault="00527467" w:rsidP="00527467">
      <w:pPr>
        <w:spacing w:line="36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</w:pPr>
      <w:r w:rsidRPr="0052746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  <w:t xml:space="preserve">AUTORIZO A </w:t>
      </w:r>
    </w:p>
    <w:tbl>
      <w:tblPr>
        <w:tblW w:w="8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2693"/>
        <w:gridCol w:w="2693"/>
      </w:tblGrid>
      <w:tr w:rsidR="00527467" w:rsidRPr="00527467" w14:paraId="4679243F" w14:textId="77777777" w:rsidTr="003C63FB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00CF8F" w14:textId="77777777" w:rsidR="00527467" w:rsidRPr="00527467" w:rsidRDefault="00527467" w:rsidP="003C63FB">
            <w:pPr>
              <w:spacing w:line="36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es-ES" w:eastAsia="es-ES_tradnl"/>
              </w:rPr>
            </w:pPr>
            <w:r w:rsidRPr="005274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  <w:t>Nombre y Apellidos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2783DC" w14:textId="77777777" w:rsidR="00527467" w:rsidRPr="00527467" w:rsidRDefault="00527467" w:rsidP="003C63FB">
            <w:pPr>
              <w:spacing w:line="36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es-ES" w:eastAsia="es-ES_tradnl"/>
              </w:rPr>
            </w:pPr>
            <w:r w:rsidRPr="005274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  <w:t>N.I.F.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A3969" w14:textId="77777777" w:rsidR="00527467" w:rsidRPr="00527467" w:rsidRDefault="00527467" w:rsidP="003C63FB">
            <w:pPr>
              <w:spacing w:line="36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  <w:r w:rsidRPr="005274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  <w:t>En su condición de</w:t>
            </w:r>
          </w:p>
        </w:tc>
      </w:tr>
      <w:tr w:rsidR="00527467" w:rsidRPr="00527467" w14:paraId="1132F8AA" w14:textId="77777777" w:rsidTr="003C63FB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05A15" w14:textId="77777777" w:rsidR="00527467" w:rsidRPr="00527467" w:rsidRDefault="00527467" w:rsidP="003C63FB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lang w:val="es-ES" w:eastAsia="es-ES_tradnl"/>
              </w:rPr>
            </w:pPr>
            <w:r w:rsidRPr="005274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3C9F42" w14:textId="77777777" w:rsidR="00527467" w:rsidRPr="00527467" w:rsidRDefault="00527467" w:rsidP="003C63FB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lang w:val="es-ES" w:eastAsia="es-ES_tradnl"/>
              </w:rPr>
            </w:pPr>
            <w:r w:rsidRPr="005274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99B0" w14:textId="77777777" w:rsidR="00527467" w:rsidRPr="00527467" w:rsidRDefault="00527467" w:rsidP="003C63FB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</w:tr>
    </w:tbl>
    <w:p w14:paraId="6B7A51D2" w14:textId="77777777" w:rsidR="00527467" w:rsidRPr="00527467" w:rsidRDefault="00527467" w:rsidP="00527467">
      <w:pPr>
        <w:spacing w:line="360" w:lineRule="auto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val="es-ES" w:eastAsia="es-ES_tradnl"/>
        </w:rPr>
      </w:pPr>
    </w:p>
    <w:p w14:paraId="4EA1CABE" w14:textId="77777777" w:rsidR="00527467" w:rsidRPr="00527467" w:rsidRDefault="00527467" w:rsidP="00527467">
      <w:pPr>
        <w:spacing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</w:pPr>
      <w:r w:rsidRPr="00527467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>la realización de las inversiones para las que se solicita la ayuda y declaro conocer todas las obligaciones previstas en las bases reguladoras para este caso, comprometiéndome a su cumplimiento.</w:t>
      </w:r>
    </w:p>
    <w:p w14:paraId="2FEBB2C4" w14:textId="77777777" w:rsidR="00527467" w:rsidRPr="00527467" w:rsidRDefault="00527467" w:rsidP="00527467">
      <w:pPr>
        <w:spacing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</w:pPr>
    </w:p>
    <w:p w14:paraId="0035D795" w14:textId="77777777" w:rsidR="00527467" w:rsidRPr="00527467" w:rsidRDefault="00527467" w:rsidP="00527467">
      <w:pPr>
        <w:spacing w:before="60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527467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>. </w:t>
      </w:r>
      <w:r w:rsidRPr="00527467">
        <w:rPr>
          <w:rFonts w:ascii="Calibri" w:hAnsi="Calibri" w:cs="Calibri"/>
          <w:b/>
          <w:sz w:val="22"/>
          <w:szCs w:val="22"/>
        </w:rPr>
        <w:t xml:space="preserve">FIRMA ELECTRÓNICA </w:t>
      </w:r>
      <w:r w:rsidRPr="00527467">
        <w:rPr>
          <w:rFonts w:ascii="Calibri" w:hAnsi="Calibri" w:cs="Calibri"/>
          <w:b/>
          <w:color w:val="FF0000"/>
          <w:sz w:val="22"/>
          <w:szCs w:val="22"/>
        </w:rPr>
        <w:t>*</w:t>
      </w:r>
    </w:p>
    <w:p w14:paraId="2C9C2275" w14:textId="77777777" w:rsidR="00527467" w:rsidRPr="00527467" w:rsidRDefault="00527467" w:rsidP="00527467">
      <w:pPr>
        <w:spacing w:before="60"/>
        <w:jc w:val="center"/>
        <w:rPr>
          <w:rFonts w:ascii="Calibri" w:hAnsi="Calibri" w:cs="Calibri"/>
          <w:b/>
          <w:sz w:val="22"/>
          <w:szCs w:val="22"/>
        </w:rPr>
      </w:pPr>
    </w:p>
    <w:p w14:paraId="7CE2A63D" w14:textId="77777777" w:rsidR="00527467" w:rsidRPr="00527467" w:rsidRDefault="00527467" w:rsidP="00527467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527467">
        <w:rPr>
          <w:rFonts w:ascii="Calibri" w:hAnsi="Calibri" w:cs="Calibri"/>
          <w:b/>
          <w:color w:val="FF0000"/>
          <w:sz w:val="22"/>
          <w:szCs w:val="22"/>
        </w:rPr>
        <w:t xml:space="preserve">* Es imprescindible que, tras cumplimentarlo y guardarlo en formato PDF, este anexo se firme electrónicamente. Puede descargar una aplicación a tal efecto en </w:t>
      </w:r>
      <w:hyperlink r:id="rId10" w:history="1">
        <w:r w:rsidRPr="00527467">
          <w:rPr>
            <w:rStyle w:val="Hipervnculo"/>
            <w:rFonts w:ascii="Calibri" w:hAnsi="Calibri" w:cs="Calibri"/>
            <w:b/>
            <w:color w:val="FF0000"/>
            <w:sz w:val="22"/>
            <w:szCs w:val="22"/>
          </w:rPr>
          <w:t>https://valide.redsara.es</w:t>
        </w:r>
      </w:hyperlink>
      <w:r w:rsidRPr="00527467">
        <w:rPr>
          <w:rFonts w:ascii="Calibri" w:hAnsi="Calibri" w:cs="Calibri"/>
          <w:b/>
          <w:color w:val="FF0000"/>
          <w:sz w:val="22"/>
          <w:szCs w:val="22"/>
        </w:rPr>
        <w:t xml:space="preserve">, apartado </w:t>
      </w:r>
      <w:r w:rsidRPr="00527467">
        <w:rPr>
          <w:rFonts w:ascii="Calibri" w:hAnsi="Calibri" w:cs="Calibri"/>
          <w:b/>
          <w:i/>
          <w:color w:val="FF0000"/>
          <w:sz w:val="22"/>
          <w:szCs w:val="22"/>
        </w:rPr>
        <w:t>Realizar firma</w:t>
      </w:r>
      <w:r w:rsidRPr="00527467">
        <w:rPr>
          <w:rFonts w:ascii="Calibri" w:hAnsi="Calibri" w:cs="Calibri"/>
          <w:b/>
          <w:color w:val="FF0000"/>
          <w:sz w:val="22"/>
          <w:szCs w:val="22"/>
        </w:rPr>
        <w:t xml:space="preserve">. </w:t>
      </w:r>
    </w:p>
    <w:p w14:paraId="1A70DC7A" w14:textId="77777777" w:rsidR="00527467" w:rsidRPr="00527467" w:rsidRDefault="00527467">
      <w:pPr>
        <w:spacing w:after="160" w:line="259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3D1989C1" w14:textId="77777777" w:rsidR="00527467" w:rsidRDefault="00527467">
      <w:pPr>
        <w:spacing w:after="160" w:line="259" w:lineRule="auto"/>
        <w:rPr>
          <w:rFonts w:ascii="Arial" w:hAnsi="Arial" w:cs="Arial"/>
          <w:b/>
          <w:sz w:val="22"/>
          <w:szCs w:val="22"/>
          <w:u w:val="single"/>
        </w:rPr>
      </w:pPr>
    </w:p>
    <w:p w14:paraId="61B46A09" w14:textId="77777777" w:rsidR="00527467" w:rsidRDefault="00527467">
      <w:pPr>
        <w:spacing w:after="160" w:line="259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527467" w:rsidSect="000D39BA">
      <w:headerReference w:type="default" r:id="rId11"/>
      <w:footerReference w:type="default" r:id="rId12"/>
      <w:pgSz w:w="11906" w:h="16838" w:code="9"/>
      <w:pgMar w:top="2410" w:right="1701" w:bottom="851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EFD6A" w14:textId="77777777" w:rsidR="00A8146C" w:rsidRDefault="00A8146C" w:rsidP="0033118A">
      <w:r>
        <w:separator/>
      </w:r>
    </w:p>
  </w:endnote>
  <w:endnote w:type="continuationSeparator" w:id="0">
    <w:p w14:paraId="442EE615" w14:textId="77777777" w:rsidR="00A8146C" w:rsidRDefault="00A8146C" w:rsidP="0033118A">
      <w:r>
        <w:continuationSeparator/>
      </w:r>
    </w:p>
  </w:endnote>
  <w:endnote w:type="continuationNotice" w:id="1">
    <w:p w14:paraId="127A457E" w14:textId="77777777" w:rsidR="00A8146C" w:rsidRDefault="00A814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589A" w14:textId="40B63414" w:rsidR="00F37929" w:rsidRPr="00B32068" w:rsidRDefault="00F37929" w:rsidP="00B32068">
    <w:pPr>
      <w:pStyle w:val="Piedepgina"/>
      <w:spacing w:after="240"/>
      <w:ind w:left="-1701" w:right="-1701"/>
      <w:jc w:val="center"/>
      <w:rPr>
        <w:rFonts w:cstheme="minorHAnsi"/>
        <w:color w:val="BFBFBF" w:themeColor="background1" w:themeShade="BF"/>
        <w:sz w:val="16"/>
      </w:rPr>
    </w:pP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if 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834F91">
      <w:rPr>
        <w:rFonts w:cstheme="minorHAnsi"/>
        <w:noProof/>
        <w:color w:val="BFBFBF" w:themeColor="background1" w:themeShade="BF"/>
        <w:sz w:val="16"/>
      </w:rPr>
      <w:instrText>1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 xml:space="preserve"> &gt; 1 "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page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9F750B">
      <w:rPr>
        <w:rFonts w:cstheme="minorHAnsi"/>
        <w:noProof/>
        <w:color w:val="BFBFBF" w:themeColor="background1" w:themeShade="BF"/>
        <w:sz w:val="16"/>
      </w:rPr>
      <w:instrText>1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/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9F750B">
      <w:rPr>
        <w:rFonts w:cstheme="minorHAnsi"/>
        <w:noProof/>
        <w:color w:val="BFBFBF" w:themeColor="background1" w:themeShade="BF"/>
        <w:sz w:val="16"/>
      </w:rPr>
      <w:instrText>13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" ""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</w:p>
  <w:p w14:paraId="0B2EE0B1" w14:textId="77777777" w:rsidR="00F37929" w:rsidRDefault="00F37929" w:rsidP="008B171F">
    <w:pPr>
      <w:pStyle w:val="Piedepgina"/>
      <w:ind w:left="-1701" w:right="-1701"/>
      <w:jc w:val="center"/>
    </w:pPr>
    <w:r>
      <w:rPr>
        <w:noProof/>
        <w:lang w:val="es-ES"/>
      </w:rPr>
      <w:drawing>
        <wp:inline distT="0" distB="0" distL="0" distR="0" wp14:anchorId="6D748F7D" wp14:editId="2BB1B0DD">
          <wp:extent cx="7200000" cy="6876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68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92E2B" w14:textId="77777777" w:rsidR="00A8146C" w:rsidRDefault="00A8146C" w:rsidP="0033118A">
      <w:r>
        <w:separator/>
      </w:r>
    </w:p>
  </w:footnote>
  <w:footnote w:type="continuationSeparator" w:id="0">
    <w:p w14:paraId="1AB82E5B" w14:textId="77777777" w:rsidR="00A8146C" w:rsidRDefault="00A8146C" w:rsidP="0033118A">
      <w:r>
        <w:continuationSeparator/>
      </w:r>
    </w:p>
  </w:footnote>
  <w:footnote w:type="continuationNotice" w:id="1">
    <w:p w14:paraId="22C3B88C" w14:textId="77777777" w:rsidR="00A8146C" w:rsidRDefault="00A814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F37929" w14:paraId="715441A5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6F5A2BEE" w14:textId="181D7CEB" w:rsidR="00F37929" w:rsidRDefault="00F37929" w:rsidP="00244494">
          <w:pPr>
            <w:pStyle w:val="Encabezado"/>
            <w:jc w:val="center"/>
          </w:pPr>
          <w:r>
            <w:rPr>
              <w:noProof/>
              <w:lang w:val="es-ES"/>
            </w:rPr>
            <w:drawing>
              <wp:inline distT="0" distB="0" distL="0" distR="0" wp14:anchorId="3E4E0DDA" wp14:editId="53762CCD">
                <wp:extent cx="7538720" cy="1656026"/>
                <wp:effectExtent l="0" t="0" r="5080" b="190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673E44" w14:textId="77777777" w:rsidR="00F37929" w:rsidRPr="005271AF" w:rsidRDefault="00F37929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D903F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C634A"/>
    <w:multiLevelType w:val="hybridMultilevel"/>
    <w:tmpl w:val="254C5B0C"/>
    <w:lvl w:ilvl="0" w:tplc="0C0A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44B64BB"/>
    <w:multiLevelType w:val="hybridMultilevel"/>
    <w:tmpl w:val="EF1484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47C7F"/>
    <w:multiLevelType w:val="hybridMultilevel"/>
    <w:tmpl w:val="E31419D0"/>
    <w:lvl w:ilvl="0" w:tplc="1B503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0D127B"/>
    <w:multiLevelType w:val="hybridMultilevel"/>
    <w:tmpl w:val="4290F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B7910"/>
    <w:multiLevelType w:val="hybridMultilevel"/>
    <w:tmpl w:val="EF148486"/>
    <w:lvl w:ilvl="0" w:tplc="ADF2C7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86DBE"/>
    <w:multiLevelType w:val="hybridMultilevel"/>
    <w:tmpl w:val="9D844C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023CC"/>
    <w:multiLevelType w:val="hybridMultilevel"/>
    <w:tmpl w:val="1702FA5C"/>
    <w:lvl w:ilvl="0" w:tplc="0C0A0015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 w15:restartNumberingAfterBreak="0">
    <w:nsid w:val="10886C79"/>
    <w:multiLevelType w:val="hybridMultilevel"/>
    <w:tmpl w:val="3382623A"/>
    <w:lvl w:ilvl="0" w:tplc="0C0A0017">
      <w:start w:val="1"/>
      <w:numFmt w:val="lowerLetter"/>
      <w:lvlText w:val="%1)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0AB1A05"/>
    <w:multiLevelType w:val="hybridMultilevel"/>
    <w:tmpl w:val="D742B912"/>
    <w:lvl w:ilvl="0" w:tplc="752ED696">
      <w:start w:val="1"/>
      <w:numFmt w:val="lowerLetter"/>
      <w:lvlText w:val="%1)"/>
      <w:lvlJc w:val="left"/>
      <w:pPr>
        <w:ind w:left="1047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0EE398B"/>
    <w:multiLevelType w:val="hybridMultilevel"/>
    <w:tmpl w:val="753844D4"/>
    <w:lvl w:ilvl="0" w:tplc="41E0BA72">
      <w:start w:val="2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5D11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 w15:restartNumberingAfterBreak="0">
    <w:nsid w:val="1C384A65"/>
    <w:multiLevelType w:val="hybridMultilevel"/>
    <w:tmpl w:val="924E3D38"/>
    <w:lvl w:ilvl="0" w:tplc="8EF6D93A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B6394C"/>
    <w:multiLevelType w:val="hybridMultilevel"/>
    <w:tmpl w:val="A452461A"/>
    <w:lvl w:ilvl="0" w:tplc="85E2CC24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720" w:hanging="360"/>
      </w:pPr>
    </w:lvl>
    <w:lvl w:ilvl="2" w:tplc="0C0A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72342"/>
    <w:multiLevelType w:val="hybridMultilevel"/>
    <w:tmpl w:val="1D3E406C"/>
    <w:lvl w:ilvl="0" w:tplc="A0F45B0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F105D8"/>
    <w:multiLevelType w:val="hybridMultilevel"/>
    <w:tmpl w:val="9EFA7254"/>
    <w:lvl w:ilvl="0" w:tplc="A4D8838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720" w:hanging="360"/>
      </w:pPr>
    </w:lvl>
    <w:lvl w:ilvl="2" w:tplc="C27A68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12326"/>
    <w:multiLevelType w:val="hybridMultilevel"/>
    <w:tmpl w:val="F89C10B4"/>
    <w:lvl w:ilvl="0" w:tplc="4BFC7F1C">
      <w:start w:val="1"/>
      <w:numFmt w:val="decimal"/>
      <w:lvlText w:val="%1."/>
      <w:lvlJc w:val="left"/>
      <w:pPr>
        <w:ind w:left="1068" w:hanging="360"/>
      </w:pPr>
      <w:rPr>
        <w:rFonts w:eastAsia="NSimSu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3F25FA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7344731"/>
    <w:multiLevelType w:val="hybridMultilevel"/>
    <w:tmpl w:val="D00CD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552F7"/>
    <w:multiLevelType w:val="hybridMultilevel"/>
    <w:tmpl w:val="4AA6488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E3E67A6"/>
    <w:multiLevelType w:val="hybridMultilevel"/>
    <w:tmpl w:val="4D529622"/>
    <w:lvl w:ilvl="0" w:tplc="0C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C36FD"/>
    <w:multiLevelType w:val="hybridMultilevel"/>
    <w:tmpl w:val="22B6256E"/>
    <w:lvl w:ilvl="0" w:tplc="0730FC34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B242CB8"/>
    <w:multiLevelType w:val="hybridMultilevel"/>
    <w:tmpl w:val="4D5E9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01C72"/>
    <w:multiLevelType w:val="hybridMultilevel"/>
    <w:tmpl w:val="90C69EAA"/>
    <w:lvl w:ilvl="0" w:tplc="CC7E9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672EAD0">
      <w:start w:val="1"/>
      <w:numFmt w:val="lowerLetter"/>
      <w:lvlText w:val="%2."/>
      <w:lvlJc w:val="left"/>
      <w:pPr>
        <w:ind w:left="1440" w:hanging="360"/>
      </w:pPr>
    </w:lvl>
    <w:lvl w:ilvl="2" w:tplc="D292A5D4">
      <w:start w:val="1"/>
      <w:numFmt w:val="lowerRoman"/>
      <w:lvlText w:val="%3."/>
      <w:lvlJc w:val="right"/>
      <w:pPr>
        <w:ind w:left="2160" w:hanging="180"/>
      </w:pPr>
    </w:lvl>
    <w:lvl w:ilvl="3" w:tplc="5C6868AC">
      <w:start w:val="1"/>
      <w:numFmt w:val="decimal"/>
      <w:lvlText w:val="%4."/>
      <w:lvlJc w:val="left"/>
      <w:pPr>
        <w:ind w:left="2880" w:hanging="360"/>
      </w:pPr>
    </w:lvl>
    <w:lvl w:ilvl="4" w:tplc="0A5E10F4">
      <w:start w:val="1"/>
      <w:numFmt w:val="lowerLetter"/>
      <w:lvlText w:val="%5."/>
      <w:lvlJc w:val="left"/>
      <w:pPr>
        <w:ind w:left="3600" w:hanging="360"/>
      </w:pPr>
    </w:lvl>
    <w:lvl w:ilvl="5" w:tplc="9FB6B558">
      <w:start w:val="1"/>
      <w:numFmt w:val="lowerRoman"/>
      <w:lvlText w:val="%6."/>
      <w:lvlJc w:val="right"/>
      <w:pPr>
        <w:ind w:left="4320" w:hanging="180"/>
      </w:pPr>
    </w:lvl>
    <w:lvl w:ilvl="6" w:tplc="7E5C2D16">
      <w:start w:val="1"/>
      <w:numFmt w:val="decimal"/>
      <w:lvlText w:val="%7."/>
      <w:lvlJc w:val="left"/>
      <w:pPr>
        <w:ind w:left="5040" w:hanging="360"/>
      </w:pPr>
    </w:lvl>
    <w:lvl w:ilvl="7" w:tplc="30708D66">
      <w:start w:val="1"/>
      <w:numFmt w:val="lowerLetter"/>
      <w:lvlText w:val="%8."/>
      <w:lvlJc w:val="left"/>
      <w:pPr>
        <w:ind w:left="5760" w:hanging="360"/>
      </w:pPr>
    </w:lvl>
    <w:lvl w:ilvl="8" w:tplc="1A14B78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C710A"/>
    <w:multiLevelType w:val="hybridMultilevel"/>
    <w:tmpl w:val="9A1EE712"/>
    <w:lvl w:ilvl="0" w:tplc="A3A8D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7E7DD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48055DE"/>
    <w:multiLevelType w:val="hybridMultilevel"/>
    <w:tmpl w:val="5E94D2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9A6F54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8780F"/>
    <w:multiLevelType w:val="hybridMultilevel"/>
    <w:tmpl w:val="59102FA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6751918"/>
    <w:multiLevelType w:val="hybridMultilevel"/>
    <w:tmpl w:val="C9D7F6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9F23E25"/>
    <w:multiLevelType w:val="hybridMultilevel"/>
    <w:tmpl w:val="3C32A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21C67"/>
    <w:multiLevelType w:val="hybridMultilevel"/>
    <w:tmpl w:val="C190451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DD01A5E"/>
    <w:multiLevelType w:val="hybridMultilevel"/>
    <w:tmpl w:val="727ED27E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FB36D39"/>
    <w:multiLevelType w:val="hybridMultilevel"/>
    <w:tmpl w:val="53D814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20D90"/>
    <w:multiLevelType w:val="hybridMultilevel"/>
    <w:tmpl w:val="405682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345B7"/>
    <w:multiLevelType w:val="hybridMultilevel"/>
    <w:tmpl w:val="9E48E1FC"/>
    <w:lvl w:ilvl="0" w:tplc="0C0A0015">
      <w:start w:val="1"/>
      <w:numFmt w:val="upperLetter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F500563"/>
    <w:multiLevelType w:val="hybridMultilevel"/>
    <w:tmpl w:val="A12A55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5863874">
    <w:abstractNumId w:val="25"/>
  </w:num>
  <w:num w:numId="2" w16cid:durableId="1698310900">
    <w:abstractNumId w:val="6"/>
  </w:num>
  <w:num w:numId="3" w16cid:durableId="1948191038">
    <w:abstractNumId w:val="20"/>
  </w:num>
  <w:num w:numId="4" w16cid:durableId="1232958950">
    <w:abstractNumId w:val="9"/>
  </w:num>
  <w:num w:numId="5" w16cid:durableId="1771582305">
    <w:abstractNumId w:val="34"/>
  </w:num>
  <w:num w:numId="6" w16cid:durableId="1379090722">
    <w:abstractNumId w:val="15"/>
  </w:num>
  <w:num w:numId="7" w16cid:durableId="378557506">
    <w:abstractNumId w:val="24"/>
  </w:num>
  <w:num w:numId="8" w16cid:durableId="628508754">
    <w:abstractNumId w:val="26"/>
  </w:num>
  <w:num w:numId="9" w16cid:durableId="709303231">
    <w:abstractNumId w:val="14"/>
  </w:num>
  <w:num w:numId="10" w16cid:durableId="482234739">
    <w:abstractNumId w:val="4"/>
  </w:num>
  <w:num w:numId="11" w16cid:durableId="1522471897">
    <w:abstractNumId w:val="11"/>
  </w:num>
  <w:num w:numId="12" w16cid:durableId="1810200256">
    <w:abstractNumId w:val="23"/>
  </w:num>
  <w:num w:numId="13" w16cid:durableId="1679890797">
    <w:abstractNumId w:val="5"/>
  </w:num>
  <w:num w:numId="14" w16cid:durableId="293633480">
    <w:abstractNumId w:val="2"/>
  </w:num>
  <w:num w:numId="15" w16cid:durableId="926110517">
    <w:abstractNumId w:val="31"/>
  </w:num>
  <w:num w:numId="16" w16cid:durableId="187377428">
    <w:abstractNumId w:val="30"/>
  </w:num>
  <w:num w:numId="17" w16cid:durableId="716127553">
    <w:abstractNumId w:val="35"/>
  </w:num>
  <w:num w:numId="18" w16cid:durableId="1637174743">
    <w:abstractNumId w:val="37"/>
  </w:num>
  <w:num w:numId="19" w16cid:durableId="1455904980">
    <w:abstractNumId w:val="38"/>
  </w:num>
  <w:num w:numId="20" w16cid:durableId="438913583">
    <w:abstractNumId w:val="13"/>
  </w:num>
  <w:num w:numId="21" w16cid:durableId="1479571647">
    <w:abstractNumId w:val="8"/>
  </w:num>
  <w:num w:numId="22" w16cid:durableId="463083140">
    <w:abstractNumId w:val="32"/>
  </w:num>
  <w:num w:numId="23" w16cid:durableId="215051804">
    <w:abstractNumId w:val="7"/>
  </w:num>
  <w:num w:numId="24" w16cid:durableId="843939590">
    <w:abstractNumId w:val="18"/>
  </w:num>
  <w:num w:numId="25" w16cid:durableId="1901212293">
    <w:abstractNumId w:val="17"/>
  </w:num>
  <w:num w:numId="26" w16cid:durableId="1765759912">
    <w:abstractNumId w:val="22"/>
  </w:num>
  <w:num w:numId="27" w16cid:durableId="1154570924">
    <w:abstractNumId w:val="21"/>
  </w:num>
  <w:num w:numId="28" w16cid:durableId="448856807">
    <w:abstractNumId w:val="3"/>
  </w:num>
  <w:num w:numId="29" w16cid:durableId="1459109227">
    <w:abstractNumId w:val="1"/>
  </w:num>
  <w:num w:numId="30" w16cid:durableId="1968078611">
    <w:abstractNumId w:val="28"/>
  </w:num>
  <w:num w:numId="31" w16cid:durableId="786199491">
    <w:abstractNumId w:val="19"/>
  </w:num>
  <w:num w:numId="32" w16cid:durableId="1410615546">
    <w:abstractNumId w:val="27"/>
  </w:num>
  <w:num w:numId="33" w16cid:durableId="1660309824">
    <w:abstractNumId w:val="16"/>
  </w:num>
  <w:num w:numId="34" w16cid:durableId="696783630">
    <w:abstractNumId w:val="12"/>
  </w:num>
  <w:num w:numId="35" w16cid:durableId="1122455915">
    <w:abstractNumId w:val="0"/>
  </w:num>
  <w:num w:numId="36" w16cid:durableId="1775400673">
    <w:abstractNumId w:val="29"/>
  </w:num>
  <w:num w:numId="37" w16cid:durableId="1931618476">
    <w:abstractNumId w:val="36"/>
  </w:num>
  <w:num w:numId="38" w16cid:durableId="1885097090">
    <w:abstractNumId w:val="33"/>
  </w:num>
  <w:num w:numId="39" w16cid:durableId="1275283301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FE"/>
    <w:rsid w:val="00002CAB"/>
    <w:rsid w:val="0000481E"/>
    <w:rsid w:val="00005D0E"/>
    <w:rsid w:val="00006A4B"/>
    <w:rsid w:val="00013608"/>
    <w:rsid w:val="000150FD"/>
    <w:rsid w:val="00015E0A"/>
    <w:rsid w:val="000214B4"/>
    <w:rsid w:val="00025098"/>
    <w:rsid w:val="00030E39"/>
    <w:rsid w:val="0003230A"/>
    <w:rsid w:val="0003365D"/>
    <w:rsid w:val="00035B44"/>
    <w:rsid w:val="000379C4"/>
    <w:rsid w:val="0004136F"/>
    <w:rsid w:val="00042126"/>
    <w:rsid w:val="000438B0"/>
    <w:rsid w:val="00047D79"/>
    <w:rsid w:val="00051F7B"/>
    <w:rsid w:val="00052B37"/>
    <w:rsid w:val="000543C6"/>
    <w:rsid w:val="00056B0F"/>
    <w:rsid w:val="00061932"/>
    <w:rsid w:val="00061ED5"/>
    <w:rsid w:val="00062706"/>
    <w:rsid w:val="00064E51"/>
    <w:rsid w:val="00065121"/>
    <w:rsid w:val="000663B7"/>
    <w:rsid w:val="000666EC"/>
    <w:rsid w:val="00071C88"/>
    <w:rsid w:val="0007407B"/>
    <w:rsid w:val="00076781"/>
    <w:rsid w:val="0007700F"/>
    <w:rsid w:val="0007791F"/>
    <w:rsid w:val="00077B8B"/>
    <w:rsid w:val="00077C99"/>
    <w:rsid w:val="0008074C"/>
    <w:rsid w:val="00080EC8"/>
    <w:rsid w:val="0008103A"/>
    <w:rsid w:val="000812BD"/>
    <w:rsid w:val="00081531"/>
    <w:rsid w:val="00081AF7"/>
    <w:rsid w:val="00083645"/>
    <w:rsid w:val="0008496F"/>
    <w:rsid w:val="000968A1"/>
    <w:rsid w:val="000A04E1"/>
    <w:rsid w:val="000A0B04"/>
    <w:rsid w:val="000A2153"/>
    <w:rsid w:val="000A4112"/>
    <w:rsid w:val="000A53AB"/>
    <w:rsid w:val="000A5947"/>
    <w:rsid w:val="000A6CBE"/>
    <w:rsid w:val="000B4103"/>
    <w:rsid w:val="000B603C"/>
    <w:rsid w:val="000B6704"/>
    <w:rsid w:val="000B735A"/>
    <w:rsid w:val="000C2E97"/>
    <w:rsid w:val="000C315D"/>
    <w:rsid w:val="000C33AD"/>
    <w:rsid w:val="000C4785"/>
    <w:rsid w:val="000C4F75"/>
    <w:rsid w:val="000C51EA"/>
    <w:rsid w:val="000C5E96"/>
    <w:rsid w:val="000C646E"/>
    <w:rsid w:val="000C6CA0"/>
    <w:rsid w:val="000D0A5A"/>
    <w:rsid w:val="000D14CD"/>
    <w:rsid w:val="000D39BA"/>
    <w:rsid w:val="000D5147"/>
    <w:rsid w:val="000D53D8"/>
    <w:rsid w:val="000D5B2E"/>
    <w:rsid w:val="000D77CE"/>
    <w:rsid w:val="000E0413"/>
    <w:rsid w:val="000E07FE"/>
    <w:rsid w:val="000E2967"/>
    <w:rsid w:val="000E2A7F"/>
    <w:rsid w:val="000E2D58"/>
    <w:rsid w:val="000E608B"/>
    <w:rsid w:val="000E7252"/>
    <w:rsid w:val="000E75FB"/>
    <w:rsid w:val="000F150D"/>
    <w:rsid w:val="000F23D3"/>
    <w:rsid w:val="000F2F55"/>
    <w:rsid w:val="000F3AB5"/>
    <w:rsid w:val="000F5247"/>
    <w:rsid w:val="001024F1"/>
    <w:rsid w:val="00102E65"/>
    <w:rsid w:val="00103004"/>
    <w:rsid w:val="001032C2"/>
    <w:rsid w:val="00103C16"/>
    <w:rsid w:val="001041AE"/>
    <w:rsid w:val="00104456"/>
    <w:rsid w:val="00105AED"/>
    <w:rsid w:val="00106825"/>
    <w:rsid w:val="0011000C"/>
    <w:rsid w:val="00110BB0"/>
    <w:rsid w:val="00111094"/>
    <w:rsid w:val="00111ECD"/>
    <w:rsid w:val="00112856"/>
    <w:rsid w:val="00112A92"/>
    <w:rsid w:val="00112FBF"/>
    <w:rsid w:val="00117127"/>
    <w:rsid w:val="00121345"/>
    <w:rsid w:val="001224B3"/>
    <w:rsid w:val="001247AE"/>
    <w:rsid w:val="00124E28"/>
    <w:rsid w:val="00125352"/>
    <w:rsid w:val="0012655B"/>
    <w:rsid w:val="00127669"/>
    <w:rsid w:val="00127A5E"/>
    <w:rsid w:val="0013104E"/>
    <w:rsid w:val="00131EAB"/>
    <w:rsid w:val="0013286C"/>
    <w:rsid w:val="00134015"/>
    <w:rsid w:val="001341B9"/>
    <w:rsid w:val="00134383"/>
    <w:rsid w:val="00134AD2"/>
    <w:rsid w:val="001353E8"/>
    <w:rsid w:val="00137A4C"/>
    <w:rsid w:val="00145B7B"/>
    <w:rsid w:val="00146E61"/>
    <w:rsid w:val="00147B93"/>
    <w:rsid w:val="00150791"/>
    <w:rsid w:val="00152ED5"/>
    <w:rsid w:val="00153E93"/>
    <w:rsid w:val="00154745"/>
    <w:rsid w:val="0015486B"/>
    <w:rsid w:val="001557F4"/>
    <w:rsid w:val="0015697C"/>
    <w:rsid w:val="0016258B"/>
    <w:rsid w:val="00166497"/>
    <w:rsid w:val="001700F7"/>
    <w:rsid w:val="00170991"/>
    <w:rsid w:val="0017145C"/>
    <w:rsid w:val="0017526F"/>
    <w:rsid w:val="00175D5D"/>
    <w:rsid w:val="001803DB"/>
    <w:rsid w:val="00183F05"/>
    <w:rsid w:val="001853AD"/>
    <w:rsid w:val="001861D2"/>
    <w:rsid w:val="00190C05"/>
    <w:rsid w:val="001910FC"/>
    <w:rsid w:val="0019220B"/>
    <w:rsid w:val="001927C8"/>
    <w:rsid w:val="00194134"/>
    <w:rsid w:val="001952E1"/>
    <w:rsid w:val="00196A03"/>
    <w:rsid w:val="00196C0C"/>
    <w:rsid w:val="0019746C"/>
    <w:rsid w:val="00197524"/>
    <w:rsid w:val="001A24CE"/>
    <w:rsid w:val="001A4E5A"/>
    <w:rsid w:val="001A6D47"/>
    <w:rsid w:val="001A77F1"/>
    <w:rsid w:val="001B06BF"/>
    <w:rsid w:val="001B2C41"/>
    <w:rsid w:val="001B3042"/>
    <w:rsid w:val="001B53A2"/>
    <w:rsid w:val="001C0602"/>
    <w:rsid w:val="001C09E1"/>
    <w:rsid w:val="001C251E"/>
    <w:rsid w:val="001C25C6"/>
    <w:rsid w:val="001C3FC4"/>
    <w:rsid w:val="001C4074"/>
    <w:rsid w:val="001C4DFD"/>
    <w:rsid w:val="001C6537"/>
    <w:rsid w:val="001D25D1"/>
    <w:rsid w:val="001D485F"/>
    <w:rsid w:val="001D53D8"/>
    <w:rsid w:val="001D7076"/>
    <w:rsid w:val="001E07D8"/>
    <w:rsid w:val="001E359D"/>
    <w:rsid w:val="001E41E3"/>
    <w:rsid w:val="001E4780"/>
    <w:rsid w:val="001E5436"/>
    <w:rsid w:val="001E6518"/>
    <w:rsid w:val="001F191C"/>
    <w:rsid w:val="001F1C34"/>
    <w:rsid w:val="001F25CF"/>
    <w:rsid w:val="001F2F12"/>
    <w:rsid w:val="001F6198"/>
    <w:rsid w:val="00201F7D"/>
    <w:rsid w:val="00202982"/>
    <w:rsid w:val="00203B3C"/>
    <w:rsid w:val="00204F37"/>
    <w:rsid w:val="0020548E"/>
    <w:rsid w:val="0020681F"/>
    <w:rsid w:val="00206AAE"/>
    <w:rsid w:val="002072E9"/>
    <w:rsid w:val="00207879"/>
    <w:rsid w:val="00210904"/>
    <w:rsid w:val="0021152C"/>
    <w:rsid w:val="0021194B"/>
    <w:rsid w:val="00211F5B"/>
    <w:rsid w:val="00215B76"/>
    <w:rsid w:val="00217E5B"/>
    <w:rsid w:val="00221747"/>
    <w:rsid w:val="00221B2F"/>
    <w:rsid w:val="00223B34"/>
    <w:rsid w:val="00223B40"/>
    <w:rsid w:val="002307E8"/>
    <w:rsid w:val="00231F70"/>
    <w:rsid w:val="00234DF0"/>
    <w:rsid w:val="00235666"/>
    <w:rsid w:val="00235B81"/>
    <w:rsid w:val="00235C2A"/>
    <w:rsid w:val="00236246"/>
    <w:rsid w:val="00242240"/>
    <w:rsid w:val="002429A7"/>
    <w:rsid w:val="00243113"/>
    <w:rsid w:val="00243953"/>
    <w:rsid w:val="00244494"/>
    <w:rsid w:val="002454F3"/>
    <w:rsid w:val="002462FD"/>
    <w:rsid w:val="002508A5"/>
    <w:rsid w:val="00253DEE"/>
    <w:rsid w:val="002555A5"/>
    <w:rsid w:val="002562D7"/>
    <w:rsid w:val="0025644C"/>
    <w:rsid w:val="00257140"/>
    <w:rsid w:val="00264C0D"/>
    <w:rsid w:val="00266134"/>
    <w:rsid w:val="00273164"/>
    <w:rsid w:val="002736E5"/>
    <w:rsid w:val="00276058"/>
    <w:rsid w:val="00276113"/>
    <w:rsid w:val="002771E5"/>
    <w:rsid w:val="00284E3B"/>
    <w:rsid w:val="002851DE"/>
    <w:rsid w:val="0028706C"/>
    <w:rsid w:val="00287242"/>
    <w:rsid w:val="00290753"/>
    <w:rsid w:val="00290A57"/>
    <w:rsid w:val="002914AA"/>
    <w:rsid w:val="00291E2C"/>
    <w:rsid w:val="00292BB7"/>
    <w:rsid w:val="002942F1"/>
    <w:rsid w:val="00296AED"/>
    <w:rsid w:val="00297F9B"/>
    <w:rsid w:val="002A095D"/>
    <w:rsid w:val="002A15C0"/>
    <w:rsid w:val="002A4831"/>
    <w:rsid w:val="002A71C9"/>
    <w:rsid w:val="002A7E54"/>
    <w:rsid w:val="002A7F0D"/>
    <w:rsid w:val="002B3FEE"/>
    <w:rsid w:val="002B40D6"/>
    <w:rsid w:val="002B53BD"/>
    <w:rsid w:val="002B54C1"/>
    <w:rsid w:val="002B6834"/>
    <w:rsid w:val="002B6F5C"/>
    <w:rsid w:val="002C2027"/>
    <w:rsid w:val="002C3256"/>
    <w:rsid w:val="002C436B"/>
    <w:rsid w:val="002C4549"/>
    <w:rsid w:val="002C71E3"/>
    <w:rsid w:val="002D09C9"/>
    <w:rsid w:val="002D3946"/>
    <w:rsid w:val="002D3A4C"/>
    <w:rsid w:val="002D417B"/>
    <w:rsid w:val="002D44A3"/>
    <w:rsid w:val="002D4D67"/>
    <w:rsid w:val="002D624D"/>
    <w:rsid w:val="002D665D"/>
    <w:rsid w:val="002D6A79"/>
    <w:rsid w:val="002E1417"/>
    <w:rsid w:val="002E307E"/>
    <w:rsid w:val="002E3FCB"/>
    <w:rsid w:val="002F1017"/>
    <w:rsid w:val="002F2F08"/>
    <w:rsid w:val="002F5498"/>
    <w:rsid w:val="002F5DA8"/>
    <w:rsid w:val="002F767F"/>
    <w:rsid w:val="002F7F32"/>
    <w:rsid w:val="00302257"/>
    <w:rsid w:val="0030352E"/>
    <w:rsid w:val="00303A21"/>
    <w:rsid w:val="00304D07"/>
    <w:rsid w:val="003068DA"/>
    <w:rsid w:val="00307460"/>
    <w:rsid w:val="003212AF"/>
    <w:rsid w:val="003216C3"/>
    <w:rsid w:val="00321D30"/>
    <w:rsid w:val="003225AF"/>
    <w:rsid w:val="0032274C"/>
    <w:rsid w:val="00323613"/>
    <w:rsid w:val="0033118A"/>
    <w:rsid w:val="00332C61"/>
    <w:rsid w:val="00333953"/>
    <w:rsid w:val="00334A56"/>
    <w:rsid w:val="00335A75"/>
    <w:rsid w:val="00335B3B"/>
    <w:rsid w:val="00337652"/>
    <w:rsid w:val="00337816"/>
    <w:rsid w:val="00337E00"/>
    <w:rsid w:val="0034031A"/>
    <w:rsid w:val="003405AA"/>
    <w:rsid w:val="0034289D"/>
    <w:rsid w:val="00342C82"/>
    <w:rsid w:val="003445AC"/>
    <w:rsid w:val="00345485"/>
    <w:rsid w:val="00346E5B"/>
    <w:rsid w:val="00347B5D"/>
    <w:rsid w:val="00354824"/>
    <w:rsid w:val="003576D2"/>
    <w:rsid w:val="00357AF7"/>
    <w:rsid w:val="003605F5"/>
    <w:rsid w:val="00361369"/>
    <w:rsid w:val="00361E6A"/>
    <w:rsid w:val="003634F8"/>
    <w:rsid w:val="00363743"/>
    <w:rsid w:val="0036581C"/>
    <w:rsid w:val="00365D9E"/>
    <w:rsid w:val="0036752B"/>
    <w:rsid w:val="003675FB"/>
    <w:rsid w:val="00367B10"/>
    <w:rsid w:val="00370391"/>
    <w:rsid w:val="00371778"/>
    <w:rsid w:val="00371967"/>
    <w:rsid w:val="003721CD"/>
    <w:rsid w:val="003753FE"/>
    <w:rsid w:val="00375957"/>
    <w:rsid w:val="00375A5C"/>
    <w:rsid w:val="00375C60"/>
    <w:rsid w:val="00375D12"/>
    <w:rsid w:val="003764C3"/>
    <w:rsid w:val="00376A8D"/>
    <w:rsid w:val="00377EDA"/>
    <w:rsid w:val="00380552"/>
    <w:rsid w:val="0038332D"/>
    <w:rsid w:val="0038378D"/>
    <w:rsid w:val="00383B18"/>
    <w:rsid w:val="00384768"/>
    <w:rsid w:val="00384C09"/>
    <w:rsid w:val="0038669C"/>
    <w:rsid w:val="00387840"/>
    <w:rsid w:val="00390D38"/>
    <w:rsid w:val="0039392A"/>
    <w:rsid w:val="003965C1"/>
    <w:rsid w:val="00396E47"/>
    <w:rsid w:val="00397255"/>
    <w:rsid w:val="003976AB"/>
    <w:rsid w:val="0039788A"/>
    <w:rsid w:val="003A46A7"/>
    <w:rsid w:val="003A4A87"/>
    <w:rsid w:val="003A4D59"/>
    <w:rsid w:val="003B0CE5"/>
    <w:rsid w:val="003B10DC"/>
    <w:rsid w:val="003B1482"/>
    <w:rsid w:val="003B1DA9"/>
    <w:rsid w:val="003B3F91"/>
    <w:rsid w:val="003B5FBB"/>
    <w:rsid w:val="003C21E6"/>
    <w:rsid w:val="003C26F0"/>
    <w:rsid w:val="003C3CBD"/>
    <w:rsid w:val="003C4906"/>
    <w:rsid w:val="003D108A"/>
    <w:rsid w:val="003D2A11"/>
    <w:rsid w:val="003D504B"/>
    <w:rsid w:val="003D5EAC"/>
    <w:rsid w:val="003D799D"/>
    <w:rsid w:val="003D7A24"/>
    <w:rsid w:val="003E4A15"/>
    <w:rsid w:val="003E6DB8"/>
    <w:rsid w:val="003F04D7"/>
    <w:rsid w:val="003F0869"/>
    <w:rsid w:val="003F1B21"/>
    <w:rsid w:val="003F5D12"/>
    <w:rsid w:val="003F7A62"/>
    <w:rsid w:val="00401BE7"/>
    <w:rsid w:val="00401F5E"/>
    <w:rsid w:val="00401FA4"/>
    <w:rsid w:val="00414E0E"/>
    <w:rsid w:val="00415A23"/>
    <w:rsid w:val="00416E86"/>
    <w:rsid w:val="004170E3"/>
    <w:rsid w:val="00421973"/>
    <w:rsid w:val="004225BE"/>
    <w:rsid w:val="004238F3"/>
    <w:rsid w:val="00423DB0"/>
    <w:rsid w:val="00424566"/>
    <w:rsid w:val="00424999"/>
    <w:rsid w:val="00426CCA"/>
    <w:rsid w:val="004273E7"/>
    <w:rsid w:val="004426C8"/>
    <w:rsid w:val="00444498"/>
    <w:rsid w:val="00444BBA"/>
    <w:rsid w:val="00444CDF"/>
    <w:rsid w:val="00444DF7"/>
    <w:rsid w:val="00446E1B"/>
    <w:rsid w:val="00453BBA"/>
    <w:rsid w:val="00453DBE"/>
    <w:rsid w:val="00460472"/>
    <w:rsid w:val="00461635"/>
    <w:rsid w:val="00461FCD"/>
    <w:rsid w:val="00462A4F"/>
    <w:rsid w:val="00464E5C"/>
    <w:rsid w:val="004659BD"/>
    <w:rsid w:val="004662A5"/>
    <w:rsid w:val="0046686D"/>
    <w:rsid w:val="00466B27"/>
    <w:rsid w:val="00471698"/>
    <w:rsid w:val="00472DAC"/>
    <w:rsid w:val="004760B8"/>
    <w:rsid w:val="00476B24"/>
    <w:rsid w:val="004803A4"/>
    <w:rsid w:val="004811B5"/>
    <w:rsid w:val="00484AA7"/>
    <w:rsid w:val="00484AAF"/>
    <w:rsid w:val="00484F8B"/>
    <w:rsid w:val="004857B2"/>
    <w:rsid w:val="00486771"/>
    <w:rsid w:val="004927A8"/>
    <w:rsid w:val="00492EEB"/>
    <w:rsid w:val="00493665"/>
    <w:rsid w:val="00493796"/>
    <w:rsid w:val="004941D4"/>
    <w:rsid w:val="00494652"/>
    <w:rsid w:val="004975CF"/>
    <w:rsid w:val="00497F27"/>
    <w:rsid w:val="004A0049"/>
    <w:rsid w:val="004A0D9D"/>
    <w:rsid w:val="004A161A"/>
    <w:rsid w:val="004A3471"/>
    <w:rsid w:val="004A6DA3"/>
    <w:rsid w:val="004A7D57"/>
    <w:rsid w:val="004B632E"/>
    <w:rsid w:val="004B6EB6"/>
    <w:rsid w:val="004C044C"/>
    <w:rsid w:val="004C1F1D"/>
    <w:rsid w:val="004C260C"/>
    <w:rsid w:val="004C2BD4"/>
    <w:rsid w:val="004C5DCF"/>
    <w:rsid w:val="004C64A4"/>
    <w:rsid w:val="004C7DE8"/>
    <w:rsid w:val="004C7E84"/>
    <w:rsid w:val="004D0140"/>
    <w:rsid w:val="004D281A"/>
    <w:rsid w:val="004D6BD9"/>
    <w:rsid w:val="004D77F9"/>
    <w:rsid w:val="004D7AD1"/>
    <w:rsid w:val="004D7B2A"/>
    <w:rsid w:val="004E08E0"/>
    <w:rsid w:val="004E10FD"/>
    <w:rsid w:val="004E3BCB"/>
    <w:rsid w:val="004E4323"/>
    <w:rsid w:val="004E540D"/>
    <w:rsid w:val="004E5C94"/>
    <w:rsid w:val="004E7D3F"/>
    <w:rsid w:val="004E7DEE"/>
    <w:rsid w:val="004F150F"/>
    <w:rsid w:val="004F1BBC"/>
    <w:rsid w:val="004F1C0B"/>
    <w:rsid w:val="004F3B0C"/>
    <w:rsid w:val="004F5CEA"/>
    <w:rsid w:val="004F6E95"/>
    <w:rsid w:val="004F7FA4"/>
    <w:rsid w:val="004FCF55"/>
    <w:rsid w:val="00500520"/>
    <w:rsid w:val="00502C33"/>
    <w:rsid w:val="00502E10"/>
    <w:rsid w:val="005033B0"/>
    <w:rsid w:val="00504755"/>
    <w:rsid w:val="00505BA8"/>
    <w:rsid w:val="00515535"/>
    <w:rsid w:val="00515DE2"/>
    <w:rsid w:val="00515F99"/>
    <w:rsid w:val="0051705F"/>
    <w:rsid w:val="005202D2"/>
    <w:rsid w:val="00521CAC"/>
    <w:rsid w:val="005221B3"/>
    <w:rsid w:val="00523D00"/>
    <w:rsid w:val="0052642C"/>
    <w:rsid w:val="005271AF"/>
    <w:rsid w:val="00527467"/>
    <w:rsid w:val="005277AF"/>
    <w:rsid w:val="00532350"/>
    <w:rsid w:val="00533B89"/>
    <w:rsid w:val="00534F8C"/>
    <w:rsid w:val="0054282F"/>
    <w:rsid w:val="00546545"/>
    <w:rsid w:val="00546547"/>
    <w:rsid w:val="00546BB5"/>
    <w:rsid w:val="00551662"/>
    <w:rsid w:val="00554CAD"/>
    <w:rsid w:val="00555010"/>
    <w:rsid w:val="00555F37"/>
    <w:rsid w:val="0055676A"/>
    <w:rsid w:val="00556785"/>
    <w:rsid w:val="00557FAE"/>
    <w:rsid w:val="00560ABE"/>
    <w:rsid w:val="00560C5C"/>
    <w:rsid w:val="005632EE"/>
    <w:rsid w:val="00563B43"/>
    <w:rsid w:val="00564BD2"/>
    <w:rsid w:val="005656EF"/>
    <w:rsid w:val="00565F44"/>
    <w:rsid w:val="0056639A"/>
    <w:rsid w:val="005669B5"/>
    <w:rsid w:val="00567837"/>
    <w:rsid w:val="00574193"/>
    <w:rsid w:val="00574973"/>
    <w:rsid w:val="00574C6C"/>
    <w:rsid w:val="00575A9B"/>
    <w:rsid w:val="005763A4"/>
    <w:rsid w:val="005772AA"/>
    <w:rsid w:val="00577DF4"/>
    <w:rsid w:val="00580A9A"/>
    <w:rsid w:val="00580C18"/>
    <w:rsid w:val="00581830"/>
    <w:rsid w:val="00583961"/>
    <w:rsid w:val="0058440C"/>
    <w:rsid w:val="00584C5E"/>
    <w:rsid w:val="00586173"/>
    <w:rsid w:val="0058699E"/>
    <w:rsid w:val="0058706A"/>
    <w:rsid w:val="00587FCC"/>
    <w:rsid w:val="00590010"/>
    <w:rsid w:val="00591EF4"/>
    <w:rsid w:val="00592B83"/>
    <w:rsid w:val="00593BA1"/>
    <w:rsid w:val="0059433F"/>
    <w:rsid w:val="005A0F47"/>
    <w:rsid w:val="005A2815"/>
    <w:rsid w:val="005A309D"/>
    <w:rsid w:val="005A378B"/>
    <w:rsid w:val="005A3D60"/>
    <w:rsid w:val="005A5B2C"/>
    <w:rsid w:val="005A6022"/>
    <w:rsid w:val="005A6666"/>
    <w:rsid w:val="005A711E"/>
    <w:rsid w:val="005B446E"/>
    <w:rsid w:val="005B464F"/>
    <w:rsid w:val="005B5D54"/>
    <w:rsid w:val="005B66FE"/>
    <w:rsid w:val="005B6E5F"/>
    <w:rsid w:val="005B7FAC"/>
    <w:rsid w:val="005C3532"/>
    <w:rsid w:val="005C3FA6"/>
    <w:rsid w:val="005C764E"/>
    <w:rsid w:val="005C78E1"/>
    <w:rsid w:val="005D215F"/>
    <w:rsid w:val="005D2A0F"/>
    <w:rsid w:val="005D3DA2"/>
    <w:rsid w:val="005D4B24"/>
    <w:rsid w:val="005D5247"/>
    <w:rsid w:val="005E124C"/>
    <w:rsid w:val="005E1301"/>
    <w:rsid w:val="005E1778"/>
    <w:rsid w:val="005E27C1"/>
    <w:rsid w:val="005E4A7A"/>
    <w:rsid w:val="005E5007"/>
    <w:rsid w:val="005E787C"/>
    <w:rsid w:val="005F014F"/>
    <w:rsid w:val="005F0604"/>
    <w:rsid w:val="005F0DA1"/>
    <w:rsid w:val="005F108B"/>
    <w:rsid w:val="005F3A48"/>
    <w:rsid w:val="005F4843"/>
    <w:rsid w:val="005F5653"/>
    <w:rsid w:val="005F60FF"/>
    <w:rsid w:val="005F78B3"/>
    <w:rsid w:val="005F793A"/>
    <w:rsid w:val="005F7B8D"/>
    <w:rsid w:val="0060226B"/>
    <w:rsid w:val="00602730"/>
    <w:rsid w:val="00605B40"/>
    <w:rsid w:val="006073CB"/>
    <w:rsid w:val="0061150F"/>
    <w:rsid w:val="0061182E"/>
    <w:rsid w:val="00613740"/>
    <w:rsid w:val="0061521F"/>
    <w:rsid w:val="00616D28"/>
    <w:rsid w:val="0062024C"/>
    <w:rsid w:val="00620D71"/>
    <w:rsid w:val="0062340F"/>
    <w:rsid w:val="006237B3"/>
    <w:rsid w:val="0063093E"/>
    <w:rsid w:val="00632C50"/>
    <w:rsid w:val="0063326E"/>
    <w:rsid w:val="00633B8B"/>
    <w:rsid w:val="00636614"/>
    <w:rsid w:val="00637D5E"/>
    <w:rsid w:val="00642F92"/>
    <w:rsid w:val="006431B8"/>
    <w:rsid w:val="006433B8"/>
    <w:rsid w:val="0064432C"/>
    <w:rsid w:val="00645760"/>
    <w:rsid w:val="0065059C"/>
    <w:rsid w:val="00651B6F"/>
    <w:rsid w:val="00653D48"/>
    <w:rsid w:val="00653E00"/>
    <w:rsid w:val="0065605F"/>
    <w:rsid w:val="00656D7C"/>
    <w:rsid w:val="0066362E"/>
    <w:rsid w:val="006756A1"/>
    <w:rsid w:val="00675969"/>
    <w:rsid w:val="0067723A"/>
    <w:rsid w:val="0067767B"/>
    <w:rsid w:val="00681F44"/>
    <w:rsid w:val="006828A6"/>
    <w:rsid w:val="00682D04"/>
    <w:rsid w:val="00683124"/>
    <w:rsid w:val="00683A97"/>
    <w:rsid w:val="00683CC0"/>
    <w:rsid w:val="0068410D"/>
    <w:rsid w:val="00685B15"/>
    <w:rsid w:val="00686BD3"/>
    <w:rsid w:val="00690958"/>
    <w:rsid w:val="00691E09"/>
    <w:rsid w:val="006950A3"/>
    <w:rsid w:val="00695D7B"/>
    <w:rsid w:val="00697E47"/>
    <w:rsid w:val="006A021A"/>
    <w:rsid w:val="006A3084"/>
    <w:rsid w:val="006A50F3"/>
    <w:rsid w:val="006A539D"/>
    <w:rsid w:val="006A53D9"/>
    <w:rsid w:val="006A7192"/>
    <w:rsid w:val="006B0C44"/>
    <w:rsid w:val="006B0E72"/>
    <w:rsid w:val="006B667D"/>
    <w:rsid w:val="006B678B"/>
    <w:rsid w:val="006B6B36"/>
    <w:rsid w:val="006B7872"/>
    <w:rsid w:val="006C7C72"/>
    <w:rsid w:val="006D0380"/>
    <w:rsid w:val="006D100B"/>
    <w:rsid w:val="006D2EFD"/>
    <w:rsid w:val="006D32EF"/>
    <w:rsid w:val="006D5D58"/>
    <w:rsid w:val="006D60AF"/>
    <w:rsid w:val="006D6BC0"/>
    <w:rsid w:val="006D7BBF"/>
    <w:rsid w:val="006E060D"/>
    <w:rsid w:val="006E0E3C"/>
    <w:rsid w:val="006E143B"/>
    <w:rsid w:val="006E22B5"/>
    <w:rsid w:val="006E3224"/>
    <w:rsid w:val="006E4E4C"/>
    <w:rsid w:val="006E6379"/>
    <w:rsid w:val="006E662F"/>
    <w:rsid w:val="006F21AE"/>
    <w:rsid w:val="006F2F22"/>
    <w:rsid w:val="006F3C39"/>
    <w:rsid w:val="006F56CD"/>
    <w:rsid w:val="006F7912"/>
    <w:rsid w:val="0070328A"/>
    <w:rsid w:val="00703BF5"/>
    <w:rsid w:val="0070520E"/>
    <w:rsid w:val="00706F61"/>
    <w:rsid w:val="0071004A"/>
    <w:rsid w:val="00711F62"/>
    <w:rsid w:val="0071293A"/>
    <w:rsid w:val="007158A6"/>
    <w:rsid w:val="007165E6"/>
    <w:rsid w:val="00720526"/>
    <w:rsid w:val="007219B4"/>
    <w:rsid w:val="00721A9F"/>
    <w:rsid w:val="00724D83"/>
    <w:rsid w:val="00725939"/>
    <w:rsid w:val="00725AE1"/>
    <w:rsid w:val="007268C7"/>
    <w:rsid w:val="00727FB6"/>
    <w:rsid w:val="00734CC9"/>
    <w:rsid w:val="0073622E"/>
    <w:rsid w:val="007379D3"/>
    <w:rsid w:val="00743A18"/>
    <w:rsid w:val="0074417F"/>
    <w:rsid w:val="00744EFA"/>
    <w:rsid w:val="0074526D"/>
    <w:rsid w:val="00747C37"/>
    <w:rsid w:val="00750C3A"/>
    <w:rsid w:val="00750E1F"/>
    <w:rsid w:val="00752411"/>
    <w:rsid w:val="007529B8"/>
    <w:rsid w:val="007548E3"/>
    <w:rsid w:val="00755519"/>
    <w:rsid w:val="00755BA3"/>
    <w:rsid w:val="00756E22"/>
    <w:rsid w:val="00762574"/>
    <w:rsid w:val="00763BFE"/>
    <w:rsid w:val="00765ADD"/>
    <w:rsid w:val="00770C41"/>
    <w:rsid w:val="007722B1"/>
    <w:rsid w:val="00772D9E"/>
    <w:rsid w:val="0077532A"/>
    <w:rsid w:val="00777776"/>
    <w:rsid w:val="00780224"/>
    <w:rsid w:val="00781C30"/>
    <w:rsid w:val="00783C2B"/>
    <w:rsid w:val="00786865"/>
    <w:rsid w:val="00790A64"/>
    <w:rsid w:val="00793458"/>
    <w:rsid w:val="00793FF9"/>
    <w:rsid w:val="007946C7"/>
    <w:rsid w:val="007947FB"/>
    <w:rsid w:val="007957A8"/>
    <w:rsid w:val="00795B88"/>
    <w:rsid w:val="0079625A"/>
    <w:rsid w:val="007A1B12"/>
    <w:rsid w:val="007A33E9"/>
    <w:rsid w:val="007A3537"/>
    <w:rsid w:val="007A41AA"/>
    <w:rsid w:val="007A655D"/>
    <w:rsid w:val="007B1A8C"/>
    <w:rsid w:val="007B1E92"/>
    <w:rsid w:val="007B21FC"/>
    <w:rsid w:val="007B4484"/>
    <w:rsid w:val="007B5B64"/>
    <w:rsid w:val="007B6102"/>
    <w:rsid w:val="007B6A52"/>
    <w:rsid w:val="007C1659"/>
    <w:rsid w:val="007C204D"/>
    <w:rsid w:val="007C34FD"/>
    <w:rsid w:val="007C611F"/>
    <w:rsid w:val="007C78B9"/>
    <w:rsid w:val="007C7C6A"/>
    <w:rsid w:val="007C7CDE"/>
    <w:rsid w:val="007C7F79"/>
    <w:rsid w:val="007D0306"/>
    <w:rsid w:val="007D0792"/>
    <w:rsid w:val="007D2E77"/>
    <w:rsid w:val="007D4413"/>
    <w:rsid w:val="007D5055"/>
    <w:rsid w:val="007D5760"/>
    <w:rsid w:val="007D58E6"/>
    <w:rsid w:val="007D6764"/>
    <w:rsid w:val="007D68AB"/>
    <w:rsid w:val="007D68D8"/>
    <w:rsid w:val="007E04BF"/>
    <w:rsid w:val="007E0D63"/>
    <w:rsid w:val="007E154D"/>
    <w:rsid w:val="007E3B72"/>
    <w:rsid w:val="007E689C"/>
    <w:rsid w:val="007E6B83"/>
    <w:rsid w:val="007E7320"/>
    <w:rsid w:val="007E7A56"/>
    <w:rsid w:val="007F08F9"/>
    <w:rsid w:val="007F0903"/>
    <w:rsid w:val="007F35AD"/>
    <w:rsid w:val="007F4A1A"/>
    <w:rsid w:val="007F6028"/>
    <w:rsid w:val="007F629A"/>
    <w:rsid w:val="007F663A"/>
    <w:rsid w:val="007F6705"/>
    <w:rsid w:val="007F69AD"/>
    <w:rsid w:val="00801D44"/>
    <w:rsid w:val="00805E6D"/>
    <w:rsid w:val="00810B1D"/>
    <w:rsid w:val="0081157D"/>
    <w:rsid w:val="00811D89"/>
    <w:rsid w:val="00812C3D"/>
    <w:rsid w:val="00814AC7"/>
    <w:rsid w:val="0081642C"/>
    <w:rsid w:val="00817318"/>
    <w:rsid w:val="0081770B"/>
    <w:rsid w:val="00820117"/>
    <w:rsid w:val="008202B4"/>
    <w:rsid w:val="008225AD"/>
    <w:rsid w:val="0082338C"/>
    <w:rsid w:val="0082357E"/>
    <w:rsid w:val="00823DA1"/>
    <w:rsid w:val="00827F2A"/>
    <w:rsid w:val="00830553"/>
    <w:rsid w:val="0083175F"/>
    <w:rsid w:val="008321F4"/>
    <w:rsid w:val="00834EDA"/>
    <w:rsid w:val="00834F91"/>
    <w:rsid w:val="008366B2"/>
    <w:rsid w:val="00836E8C"/>
    <w:rsid w:val="00837B83"/>
    <w:rsid w:val="00837E75"/>
    <w:rsid w:val="00841049"/>
    <w:rsid w:val="00842AE8"/>
    <w:rsid w:val="0084348F"/>
    <w:rsid w:val="008439E8"/>
    <w:rsid w:val="00846187"/>
    <w:rsid w:val="00846A51"/>
    <w:rsid w:val="008474C7"/>
    <w:rsid w:val="0084755B"/>
    <w:rsid w:val="0084755D"/>
    <w:rsid w:val="0085053D"/>
    <w:rsid w:val="00851794"/>
    <w:rsid w:val="008542B8"/>
    <w:rsid w:val="00854AE6"/>
    <w:rsid w:val="00854DD4"/>
    <w:rsid w:val="008566E4"/>
    <w:rsid w:val="0085784C"/>
    <w:rsid w:val="008614A3"/>
    <w:rsid w:val="0086415B"/>
    <w:rsid w:val="0086623F"/>
    <w:rsid w:val="00872451"/>
    <w:rsid w:val="00874C91"/>
    <w:rsid w:val="00875110"/>
    <w:rsid w:val="00875AC3"/>
    <w:rsid w:val="00880307"/>
    <w:rsid w:val="00881EEB"/>
    <w:rsid w:val="00883566"/>
    <w:rsid w:val="00884ED8"/>
    <w:rsid w:val="008868E2"/>
    <w:rsid w:val="00887754"/>
    <w:rsid w:val="00892B8B"/>
    <w:rsid w:val="00892C1E"/>
    <w:rsid w:val="00893CD4"/>
    <w:rsid w:val="00895A45"/>
    <w:rsid w:val="00895E79"/>
    <w:rsid w:val="00896FCB"/>
    <w:rsid w:val="0089716B"/>
    <w:rsid w:val="00897B56"/>
    <w:rsid w:val="008A1D5A"/>
    <w:rsid w:val="008A1F36"/>
    <w:rsid w:val="008A2187"/>
    <w:rsid w:val="008A395A"/>
    <w:rsid w:val="008A431E"/>
    <w:rsid w:val="008A4334"/>
    <w:rsid w:val="008A6D66"/>
    <w:rsid w:val="008B171F"/>
    <w:rsid w:val="008B1A13"/>
    <w:rsid w:val="008B1A45"/>
    <w:rsid w:val="008B3CD4"/>
    <w:rsid w:val="008B55BB"/>
    <w:rsid w:val="008B6707"/>
    <w:rsid w:val="008B6C4A"/>
    <w:rsid w:val="008C052F"/>
    <w:rsid w:val="008C0983"/>
    <w:rsid w:val="008C0FD5"/>
    <w:rsid w:val="008C1499"/>
    <w:rsid w:val="008C2245"/>
    <w:rsid w:val="008C235D"/>
    <w:rsid w:val="008C3B0E"/>
    <w:rsid w:val="008D081C"/>
    <w:rsid w:val="008D5203"/>
    <w:rsid w:val="008D633C"/>
    <w:rsid w:val="008D765F"/>
    <w:rsid w:val="008E107F"/>
    <w:rsid w:val="008E1205"/>
    <w:rsid w:val="008E12C9"/>
    <w:rsid w:val="008E16A0"/>
    <w:rsid w:val="008E2A7A"/>
    <w:rsid w:val="008E3810"/>
    <w:rsid w:val="008E5540"/>
    <w:rsid w:val="008E5688"/>
    <w:rsid w:val="008F00AE"/>
    <w:rsid w:val="008F07B0"/>
    <w:rsid w:val="008F357A"/>
    <w:rsid w:val="008F4C78"/>
    <w:rsid w:val="008F4E2A"/>
    <w:rsid w:val="008F6279"/>
    <w:rsid w:val="009009E7"/>
    <w:rsid w:val="00902006"/>
    <w:rsid w:val="00902EB7"/>
    <w:rsid w:val="00902F00"/>
    <w:rsid w:val="00903388"/>
    <w:rsid w:val="00903A24"/>
    <w:rsid w:val="00903C02"/>
    <w:rsid w:val="00903EAD"/>
    <w:rsid w:val="009053C8"/>
    <w:rsid w:val="009122D7"/>
    <w:rsid w:val="009125AE"/>
    <w:rsid w:val="00917B9E"/>
    <w:rsid w:val="00920823"/>
    <w:rsid w:val="00921347"/>
    <w:rsid w:val="00921C7D"/>
    <w:rsid w:val="00922C47"/>
    <w:rsid w:val="00923EC4"/>
    <w:rsid w:val="0092531B"/>
    <w:rsid w:val="0092617C"/>
    <w:rsid w:val="009314B5"/>
    <w:rsid w:val="00931F54"/>
    <w:rsid w:val="00932CB2"/>
    <w:rsid w:val="0093558F"/>
    <w:rsid w:val="00936F35"/>
    <w:rsid w:val="00937EFC"/>
    <w:rsid w:val="0094199B"/>
    <w:rsid w:val="00941F5E"/>
    <w:rsid w:val="0094269E"/>
    <w:rsid w:val="00943EBB"/>
    <w:rsid w:val="00944D14"/>
    <w:rsid w:val="00946541"/>
    <w:rsid w:val="009468F6"/>
    <w:rsid w:val="00947708"/>
    <w:rsid w:val="0095126E"/>
    <w:rsid w:val="00952BF1"/>
    <w:rsid w:val="00955D58"/>
    <w:rsid w:val="00957DA2"/>
    <w:rsid w:val="00962F26"/>
    <w:rsid w:val="009653A9"/>
    <w:rsid w:val="009655C8"/>
    <w:rsid w:val="00971A8C"/>
    <w:rsid w:val="00977A94"/>
    <w:rsid w:val="009818C8"/>
    <w:rsid w:val="00982BE5"/>
    <w:rsid w:val="00983F17"/>
    <w:rsid w:val="0098536F"/>
    <w:rsid w:val="00986B72"/>
    <w:rsid w:val="00986C7D"/>
    <w:rsid w:val="00987826"/>
    <w:rsid w:val="00991123"/>
    <w:rsid w:val="00991A15"/>
    <w:rsid w:val="00992AAE"/>
    <w:rsid w:val="00992B5B"/>
    <w:rsid w:val="00992E90"/>
    <w:rsid w:val="009943F1"/>
    <w:rsid w:val="009A0034"/>
    <w:rsid w:val="009A1606"/>
    <w:rsid w:val="009A1D43"/>
    <w:rsid w:val="009A2856"/>
    <w:rsid w:val="009A4349"/>
    <w:rsid w:val="009A482E"/>
    <w:rsid w:val="009A6458"/>
    <w:rsid w:val="009A6E1E"/>
    <w:rsid w:val="009A7059"/>
    <w:rsid w:val="009A7F08"/>
    <w:rsid w:val="009B0267"/>
    <w:rsid w:val="009B05FC"/>
    <w:rsid w:val="009B3C0B"/>
    <w:rsid w:val="009B4938"/>
    <w:rsid w:val="009B5ED0"/>
    <w:rsid w:val="009B7065"/>
    <w:rsid w:val="009B7551"/>
    <w:rsid w:val="009C112B"/>
    <w:rsid w:val="009C416C"/>
    <w:rsid w:val="009C4AFB"/>
    <w:rsid w:val="009C6B1C"/>
    <w:rsid w:val="009D1291"/>
    <w:rsid w:val="009D1750"/>
    <w:rsid w:val="009D2DA2"/>
    <w:rsid w:val="009D48C1"/>
    <w:rsid w:val="009D48C4"/>
    <w:rsid w:val="009D4EE6"/>
    <w:rsid w:val="009D5DB3"/>
    <w:rsid w:val="009D6A1E"/>
    <w:rsid w:val="009D6EA7"/>
    <w:rsid w:val="009D7057"/>
    <w:rsid w:val="009E0719"/>
    <w:rsid w:val="009E4DBE"/>
    <w:rsid w:val="009E6488"/>
    <w:rsid w:val="009F273A"/>
    <w:rsid w:val="009F2984"/>
    <w:rsid w:val="009F5F05"/>
    <w:rsid w:val="009F6165"/>
    <w:rsid w:val="009F750B"/>
    <w:rsid w:val="00A00CBB"/>
    <w:rsid w:val="00A00D9A"/>
    <w:rsid w:val="00A01ACF"/>
    <w:rsid w:val="00A02EA9"/>
    <w:rsid w:val="00A0622D"/>
    <w:rsid w:val="00A079FB"/>
    <w:rsid w:val="00A07D30"/>
    <w:rsid w:val="00A11EE2"/>
    <w:rsid w:val="00A1643D"/>
    <w:rsid w:val="00A216B9"/>
    <w:rsid w:val="00A22DB3"/>
    <w:rsid w:val="00A23B83"/>
    <w:rsid w:val="00A23E76"/>
    <w:rsid w:val="00A24415"/>
    <w:rsid w:val="00A27E4B"/>
    <w:rsid w:val="00A30E63"/>
    <w:rsid w:val="00A31271"/>
    <w:rsid w:val="00A31B89"/>
    <w:rsid w:val="00A32BAD"/>
    <w:rsid w:val="00A33030"/>
    <w:rsid w:val="00A37A62"/>
    <w:rsid w:val="00A40970"/>
    <w:rsid w:val="00A40CA9"/>
    <w:rsid w:val="00A4264F"/>
    <w:rsid w:val="00A441B7"/>
    <w:rsid w:val="00A445F0"/>
    <w:rsid w:val="00A44836"/>
    <w:rsid w:val="00A451CB"/>
    <w:rsid w:val="00A4543E"/>
    <w:rsid w:val="00A51010"/>
    <w:rsid w:val="00A51806"/>
    <w:rsid w:val="00A54584"/>
    <w:rsid w:val="00A54770"/>
    <w:rsid w:val="00A54A50"/>
    <w:rsid w:val="00A55DDA"/>
    <w:rsid w:val="00A569D9"/>
    <w:rsid w:val="00A56BAF"/>
    <w:rsid w:val="00A57966"/>
    <w:rsid w:val="00A57F17"/>
    <w:rsid w:val="00A61200"/>
    <w:rsid w:val="00A62A67"/>
    <w:rsid w:val="00A65334"/>
    <w:rsid w:val="00A6697E"/>
    <w:rsid w:val="00A66A4E"/>
    <w:rsid w:val="00A66D1C"/>
    <w:rsid w:val="00A675CB"/>
    <w:rsid w:val="00A72DBA"/>
    <w:rsid w:val="00A73AB9"/>
    <w:rsid w:val="00A743E3"/>
    <w:rsid w:val="00A75119"/>
    <w:rsid w:val="00A755FB"/>
    <w:rsid w:val="00A81349"/>
    <w:rsid w:val="00A8146C"/>
    <w:rsid w:val="00A82E64"/>
    <w:rsid w:val="00A83D88"/>
    <w:rsid w:val="00A853DA"/>
    <w:rsid w:val="00A85A92"/>
    <w:rsid w:val="00A867F5"/>
    <w:rsid w:val="00A86ED5"/>
    <w:rsid w:val="00A874C8"/>
    <w:rsid w:val="00A87E8E"/>
    <w:rsid w:val="00A914F8"/>
    <w:rsid w:val="00A93E1D"/>
    <w:rsid w:val="00A95208"/>
    <w:rsid w:val="00A957E8"/>
    <w:rsid w:val="00AA2572"/>
    <w:rsid w:val="00AA2892"/>
    <w:rsid w:val="00AA2DC7"/>
    <w:rsid w:val="00AA3503"/>
    <w:rsid w:val="00AA6CCB"/>
    <w:rsid w:val="00AA7F71"/>
    <w:rsid w:val="00AB167E"/>
    <w:rsid w:val="00AB1AF1"/>
    <w:rsid w:val="00AB27DC"/>
    <w:rsid w:val="00AB34D5"/>
    <w:rsid w:val="00AB3959"/>
    <w:rsid w:val="00AB6885"/>
    <w:rsid w:val="00AC1FF7"/>
    <w:rsid w:val="00AC21B9"/>
    <w:rsid w:val="00AC3E08"/>
    <w:rsid w:val="00AC460F"/>
    <w:rsid w:val="00AD0483"/>
    <w:rsid w:val="00AD18F5"/>
    <w:rsid w:val="00AD431D"/>
    <w:rsid w:val="00AD511D"/>
    <w:rsid w:val="00AD6A1F"/>
    <w:rsid w:val="00AD6AD9"/>
    <w:rsid w:val="00AD763E"/>
    <w:rsid w:val="00AD7D12"/>
    <w:rsid w:val="00AE01B6"/>
    <w:rsid w:val="00AE2C21"/>
    <w:rsid w:val="00AE5A99"/>
    <w:rsid w:val="00AF0B7F"/>
    <w:rsid w:val="00AF1550"/>
    <w:rsid w:val="00AF2B77"/>
    <w:rsid w:val="00AF74B1"/>
    <w:rsid w:val="00B008B3"/>
    <w:rsid w:val="00B01A36"/>
    <w:rsid w:val="00B02BB9"/>
    <w:rsid w:val="00B0419E"/>
    <w:rsid w:val="00B0588A"/>
    <w:rsid w:val="00B05AC4"/>
    <w:rsid w:val="00B06CE3"/>
    <w:rsid w:val="00B07DD7"/>
    <w:rsid w:val="00B148A2"/>
    <w:rsid w:val="00B149C0"/>
    <w:rsid w:val="00B179A3"/>
    <w:rsid w:val="00B20A08"/>
    <w:rsid w:val="00B2152F"/>
    <w:rsid w:val="00B21B3C"/>
    <w:rsid w:val="00B247C8"/>
    <w:rsid w:val="00B2624B"/>
    <w:rsid w:val="00B2660C"/>
    <w:rsid w:val="00B3168E"/>
    <w:rsid w:val="00B32068"/>
    <w:rsid w:val="00B422C9"/>
    <w:rsid w:val="00B4237B"/>
    <w:rsid w:val="00B423C2"/>
    <w:rsid w:val="00B426CB"/>
    <w:rsid w:val="00B42F02"/>
    <w:rsid w:val="00B43B08"/>
    <w:rsid w:val="00B47459"/>
    <w:rsid w:val="00B47835"/>
    <w:rsid w:val="00B516AB"/>
    <w:rsid w:val="00B53DBF"/>
    <w:rsid w:val="00B540EC"/>
    <w:rsid w:val="00B55D42"/>
    <w:rsid w:val="00B55F74"/>
    <w:rsid w:val="00B56B8F"/>
    <w:rsid w:val="00B56BFC"/>
    <w:rsid w:val="00B56D30"/>
    <w:rsid w:val="00B60B08"/>
    <w:rsid w:val="00B61D31"/>
    <w:rsid w:val="00B63E1D"/>
    <w:rsid w:val="00B643B7"/>
    <w:rsid w:val="00B6507B"/>
    <w:rsid w:val="00B6585E"/>
    <w:rsid w:val="00B65C39"/>
    <w:rsid w:val="00B67B19"/>
    <w:rsid w:val="00B71F6A"/>
    <w:rsid w:val="00B72199"/>
    <w:rsid w:val="00B72F72"/>
    <w:rsid w:val="00B75B32"/>
    <w:rsid w:val="00B75D70"/>
    <w:rsid w:val="00B75DC6"/>
    <w:rsid w:val="00B77CFF"/>
    <w:rsid w:val="00B82632"/>
    <w:rsid w:val="00B83807"/>
    <w:rsid w:val="00B847DC"/>
    <w:rsid w:val="00B84F94"/>
    <w:rsid w:val="00B8691E"/>
    <w:rsid w:val="00B874D6"/>
    <w:rsid w:val="00B90715"/>
    <w:rsid w:val="00B94A6E"/>
    <w:rsid w:val="00B96445"/>
    <w:rsid w:val="00B974AB"/>
    <w:rsid w:val="00BA2DB0"/>
    <w:rsid w:val="00BB0295"/>
    <w:rsid w:val="00BB0C2C"/>
    <w:rsid w:val="00BB10A5"/>
    <w:rsid w:val="00BB26FA"/>
    <w:rsid w:val="00BB5FF7"/>
    <w:rsid w:val="00BB6830"/>
    <w:rsid w:val="00BB7366"/>
    <w:rsid w:val="00BB7DBE"/>
    <w:rsid w:val="00BC1D10"/>
    <w:rsid w:val="00BC7CF9"/>
    <w:rsid w:val="00BD0C58"/>
    <w:rsid w:val="00BD22B3"/>
    <w:rsid w:val="00BD31B3"/>
    <w:rsid w:val="00BD3775"/>
    <w:rsid w:val="00BD5577"/>
    <w:rsid w:val="00BD5F8C"/>
    <w:rsid w:val="00BD623C"/>
    <w:rsid w:val="00BD6A6D"/>
    <w:rsid w:val="00BD6FEF"/>
    <w:rsid w:val="00BE032D"/>
    <w:rsid w:val="00BE03E8"/>
    <w:rsid w:val="00BE1274"/>
    <w:rsid w:val="00BE6DD5"/>
    <w:rsid w:val="00BE788C"/>
    <w:rsid w:val="00BF32B6"/>
    <w:rsid w:val="00BF516B"/>
    <w:rsid w:val="00BF72A0"/>
    <w:rsid w:val="00C032D3"/>
    <w:rsid w:val="00C05F49"/>
    <w:rsid w:val="00C10784"/>
    <w:rsid w:val="00C115BA"/>
    <w:rsid w:val="00C11A94"/>
    <w:rsid w:val="00C148AD"/>
    <w:rsid w:val="00C14982"/>
    <w:rsid w:val="00C16835"/>
    <w:rsid w:val="00C23314"/>
    <w:rsid w:val="00C23CB2"/>
    <w:rsid w:val="00C27C46"/>
    <w:rsid w:val="00C319EB"/>
    <w:rsid w:val="00C32296"/>
    <w:rsid w:val="00C33AF9"/>
    <w:rsid w:val="00C33BF9"/>
    <w:rsid w:val="00C3469C"/>
    <w:rsid w:val="00C375DB"/>
    <w:rsid w:val="00C401F0"/>
    <w:rsid w:val="00C4064C"/>
    <w:rsid w:val="00C42A4C"/>
    <w:rsid w:val="00C44004"/>
    <w:rsid w:val="00C443DC"/>
    <w:rsid w:val="00C447DC"/>
    <w:rsid w:val="00C4497D"/>
    <w:rsid w:val="00C45DAA"/>
    <w:rsid w:val="00C46A7A"/>
    <w:rsid w:val="00C53E55"/>
    <w:rsid w:val="00C541FF"/>
    <w:rsid w:val="00C54AD8"/>
    <w:rsid w:val="00C55C53"/>
    <w:rsid w:val="00C55D48"/>
    <w:rsid w:val="00C56F46"/>
    <w:rsid w:val="00C63C22"/>
    <w:rsid w:val="00C65599"/>
    <w:rsid w:val="00C6654B"/>
    <w:rsid w:val="00C73005"/>
    <w:rsid w:val="00C737EA"/>
    <w:rsid w:val="00C7423A"/>
    <w:rsid w:val="00C8093F"/>
    <w:rsid w:val="00C81B8B"/>
    <w:rsid w:val="00C84186"/>
    <w:rsid w:val="00C85871"/>
    <w:rsid w:val="00C9155B"/>
    <w:rsid w:val="00C9253E"/>
    <w:rsid w:val="00C92C74"/>
    <w:rsid w:val="00C944C1"/>
    <w:rsid w:val="00C95695"/>
    <w:rsid w:val="00C95C03"/>
    <w:rsid w:val="00CA0D50"/>
    <w:rsid w:val="00CA28C8"/>
    <w:rsid w:val="00CA2DFF"/>
    <w:rsid w:val="00CA4216"/>
    <w:rsid w:val="00CA6741"/>
    <w:rsid w:val="00CB194D"/>
    <w:rsid w:val="00CB1EE4"/>
    <w:rsid w:val="00CB36DF"/>
    <w:rsid w:val="00CB5AC1"/>
    <w:rsid w:val="00CB6B53"/>
    <w:rsid w:val="00CC0938"/>
    <w:rsid w:val="00CC0C9C"/>
    <w:rsid w:val="00CC1F70"/>
    <w:rsid w:val="00CC27DC"/>
    <w:rsid w:val="00CC28F5"/>
    <w:rsid w:val="00CC3B69"/>
    <w:rsid w:val="00CC3D84"/>
    <w:rsid w:val="00CC6B1D"/>
    <w:rsid w:val="00CC6F0E"/>
    <w:rsid w:val="00CD08B1"/>
    <w:rsid w:val="00CD267E"/>
    <w:rsid w:val="00CD2B0D"/>
    <w:rsid w:val="00CD484C"/>
    <w:rsid w:val="00CD4A05"/>
    <w:rsid w:val="00CE3663"/>
    <w:rsid w:val="00CE502E"/>
    <w:rsid w:val="00CE7A03"/>
    <w:rsid w:val="00CF00BC"/>
    <w:rsid w:val="00CF07C6"/>
    <w:rsid w:val="00CF0F26"/>
    <w:rsid w:val="00CF2E46"/>
    <w:rsid w:val="00CF374E"/>
    <w:rsid w:val="00CF39A5"/>
    <w:rsid w:val="00CF3F73"/>
    <w:rsid w:val="00CF46FF"/>
    <w:rsid w:val="00CF5688"/>
    <w:rsid w:val="00D00D9A"/>
    <w:rsid w:val="00D0196C"/>
    <w:rsid w:val="00D03E90"/>
    <w:rsid w:val="00D04EA8"/>
    <w:rsid w:val="00D05D0E"/>
    <w:rsid w:val="00D05F45"/>
    <w:rsid w:val="00D06454"/>
    <w:rsid w:val="00D10085"/>
    <w:rsid w:val="00D109AF"/>
    <w:rsid w:val="00D11120"/>
    <w:rsid w:val="00D115C4"/>
    <w:rsid w:val="00D12324"/>
    <w:rsid w:val="00D12330"/>
    <w:rsid w:val="00D134E0"/>
    <w:rsid w:val="00D143A7"/>
    <w:rsid w:val="00D15A2A"/>
    <w:rsid w:val="00D16EBD"/>
    <w:rsid w:val="00D21059"/>
    <w:rsid w:val="00D210F3"/>
    <w:rsid w:val="00D2387E"/>
    <w:rsid w:val="00D24EBD"/>
    <w:rsid w:val="00D25985"/>
    <w:rsid w:val="00D317F2"/>
    <w:rsid w:val="00D31D1C"/>
    <w:rsid w:val="00D3293F"/>
    <w:rsid w:val="00D32DEA"/>
    <w:rsid w:val="00D33A29"/>
    <w:rsid w:val="00D34A7D"/>
    <w:rsid w:val="00D41334"/>
    <w:rsid w:val="00D43D6C"/>
    <w:rsid w:val="00D520FE"/>
    <w:rsid w:val="00D5216B"/>
    <w:rsid w:val="00D564BD"/>
    <w:rsid w:val="00D56500"/>
    <w:rsid w:val="00D57E91"/>
    <w:rsid w:val="00D61AA2"/>
    <w:rsid w:val="00D64A73"/>
    <w:rsid w:val="00D64C28"/>
    <w:rsid w:val="00D65181"/>
    <w:rsid w:val="00D6688E"/>
    <w:rsid w:val="00D70055"/>
    <w:rsid w:val="00D70F74"/>
    <w:rsid w:val="00D729A4"/>
    <w:rsid w:val="00D73662"/>
    <w:rsid w:val="00D75BC1"/>
    <w:rsid w:val="00D76DD8"/>
    <w:rsid w:val="00D77363"/>
    <w:rsid w:val="00D81C83"/>
    <w:rsid w:val="00D83EE5"/>
    <w:rsid w:val="00D851C5"/>
    <w:rsid w:val="00D91985"/>
    <w:rsid w:val="00D93A8C"/>
    <w:rsid w:val="00D94D79"/>
    <w:rsid w:val="00D96895"/>
    <w:rsid w:val="00D976CA"/>
    <w:rsid w:val="00DA1853"/>
    <w:rsid w:val="00DA4687"/>
    <w:rsid w:val="00DA5F5D"/>
    <w:rsid w:val="00DA68D8"/>
    <w:rsid w:val="00DA6B4B"/>
    <w:rsid w:val="00DA6DFA"/>
    <w:rsid w:val="00DB1351"/>
    <w:rsid w:val="00DB14A2"/>
    <w:rsid w:val="00DB1680"/>
    <w:rsid w:val="00DB3866"/>
    <w:rsid w:val="00DB38E4"/>
    <w:rsid w:val="00DB6375"/>
    <w:rsid w:val="00DB7489"/>
    <w:rsid w:val="00DC5313"/>
    <w:rsid w:val="00DD06C0"/>
    <w:rsid w:val="00DD1A5B"/>
    <w:rsid w:val="00DD1B92"/>
    <w:rsid w:val="00DD1FEC"/>
    <w:rsid w:val="00DD5240"/>
    <w:rsid w:val="00DD6999"/>
    <w:rsid w:val="00DD7C2D"/>
    <w:rsid w:val="00DE1712"/>
    <w:rsid w:val="00DE1B07"/>
    <w:rsid w:val="00DE2F08"/>
    <w:rsid w:val="00DE79A8"/>
    <w:rsid w:val="00DF0A07"/>
    <w:rsid w:val="00DF400D"/>
    <w:rsid w:val="00DF4A21"/>
    <w:rsid w:val="00DF4F40"/>
    <w:rsid w:val="00DF5CD8"/>
    <w:rsid w:val="00DF6EA2"/>
    <w:rsid w:val="00E00B5D"/>
    <w:rsid w:val="00E0209C"/>
    <w:rsid w:val="00E06710"/>
    <w:rsid w:val="00E10C5B"/>
    <w:rsid w:val="00E10C89"/>
    <w:rsid w:val="00E10FA5"/>
    <w:rsid w:val="00E136B6"/>
    <w:rsid w:val="00E1440D"/>
    <w:rsid w:val="00E15717"/>
    <w:rsid w:val="00E16041"/>
    <w:rsid w:val="00E17097"/>
    <w:rsid w:val="00E172AE"/>
    <w:rsid w:val="00E2034C"/>
    <w:rsid w:val="00E20697"/>
    <w:rsid w:val="00E219F8"/>
    <w:rsid w:val="00E2244B"/>
    <w:rsid w:val="00E22AB0"/>
    <w:rsid w:val="00E22C01"/>
    <w:rsid w:val="00E23450"/>
    <w:rsid w:val="00E25559"/>
    <w:rsid w:val="00E26DE0"/>
    <w:rsid w:val="00E30DDB"/>
    <w:rsid w:val="00E31C05"/>
    <w:rsid w:val="00E325F4"/>
    <w:rsid w:val="00E3549F"/>
    <w:rsid w:val="00E35E6E"/>
    <w:rsid w:val="00E37EAA"/>
    <w:rsid w:val="00E41F23"/>
    <w:rsid w:val="00E42408"/>
    <w:rsid w:val="00E43225"/>
    <w:rsid w:val="00E4336B"/>
    <w:rsid w:val="00E434A4"/>
    <w:rsid w:val="00E4401E"/>
    <w:rsid w:val="00E44B53"/>
    <w:rsid w:val="00E45ACF"/>
    <w:rsid w:val="00E45E15"/>
    <w:rsid w:val="00E45E33"/>
    <w:rsid w:val="00E473DB"/>
    <w:rsid w:val="00E502F3"/>
    <w:rsid w:val="00E51AE9"/>
    <w:rsid w:val="00E53209"/>
    <w:rsid w:val="00E537DB"/>
    <w:rsid w:val="00E53BB9"/>
    <w:rsid w:val="00E53DC5"/>
    <w:rsid w:val="00E53E31"/>
    <w:rsid w:val="00E57694"/>
    <w:rsid w:val="00E578EB"/>
    <w:rsid w:val="00E57FDC"/>
    <w:rsid w:val="00E628BD"/>
    <w:rsid w:val="00E633A7"/>
    <w:rsid w:val="00E64011"/>
    <w:rsid w:val="00E6541A"/>
    <w:rsid w:val="00E66080"/>
    <w:rsid w:val="00E67F18"/>
    <w:rsid w:val="00E70C82"/>
    <w:rsid w:val="00E70CD3"/>
    <w:rsid w:val="00E728FD"/>
    <w:rsid w:val="00E7340C"/>
    <w:rsid w:val="00E7360E"/>
    <w:rsid w:val="00E74E8E"/>
    <w:rsid w:val="00E82083"/>
    <w:rsid w:val="00E86D35"/>
    <w:rsid w:val="00E91894"/>
    <w:rsid w:val="00E92F78"/>
    <w:rsid w:val="00E9460C"/>
    <w:rsid w:val="00E95ABC"/>
    <w:rsid w:val="00E9791D"/>
    <w:rsid w:val="00EA079F"/>
    <w:rsid w:val="00EA114F"/>
    <w:rsid w:val="00EA1DC7"/>
    <w:rsid w:val="00EA2DE5"/>
    <w:rsid w:val="00EA332B"/>
    <w:rsid w:val="00EA4261"/>
    <w:rsid w:val="00EA55A9"/>
    <w:rsid w:val="00EA61F4"/>
    <w:rsid w:val="00EA6907"/>
    <w:rsid w:val="00EA7370"/>
    <w:rsid w:val="00EB27E2"/>
    <w:rsid w:val="00EB3A36"/>
    <w:rsid w:val="00EB5E1D"/>
    <w:rsid w:val="00EC1839"/>
    <w:rsid w:val="00EC1B41"/>
    <w:rsid w:val="00EC2DC2"/>
    <w:rsid w:val="00EC66CD"/>
    <w:rsid w:val="00EC6720"/>
    <w:rsid w:val="00EC79FF"/>
    <w:rsid w:val="00ED03B6"/>
    <w:rsid w:val="00ED0A6F"/>
    <w:rsid w:val="00ED2865"/>
    <w:rsid w:val="00ED54E2"/>
    <w:rsid w:val="00ED57EF"/>
    <w:rsid w:val="00ED57F5"/>
    <w:rsid w:val="00ED5C5D"/>
    <w:rsid w:val="00ED67FB"/>
    <w:rsid w:val="00EE1303"/>
    <w:rsid w:val="00EE43E7"/>
    <w:rsid w:val="00EE6573"/>
    <w:rsid w:val="00EF2C3F"/>
    <w:rsid w:val="00EF2C59"/>
    <w:rsid w:val="00EF49E5"/>
    <w:rsid w:val="00EF70FB"/>
    <w:rsid w:val="00F002BD"/>
    <w:rsid w:val="00F021F0"/>
    <w:rsid w:val="00F0328C"/>
    <w:rsid w:val="00F03A53"/>
    <w:rsid w:val="00F06226"/>
    <w:rsid w:val="00F06460"/>
    <w:rsid w:val="00F0719D"/>
    <w:rsid w:val="00F076FD"/>
    <w:rsid w:val="00F079F3"/>
    <w:rsid w:val="00F107C7"/>
    <w:rsid w:val="00F13F25"/>
    <w:rsid w:val="00F14BFB"/>
    <w:rsid w:val="00F16718"/>
    <w:rsid w:val="00F16DA1"/>
    <w:rsid w:val="00F217D2"/>
    <w:rsid w:val="00F21F70"/>
    <w:rsid w:val="00F24E60"/>
    <w:rsid w:val="00F2544C"/>
    <w:rsid w:val="00F2687C"/>
    <w:rsid w:val="00F317A6"/>
    <w:rsid w:val="00F32599"/>
    <w:rsid w:val="00F327F7"/>
    <w:rsid w:val="00F32A48"/>
    <w:rsid w:val="00F3345B"/>
    <w:rsid w:val="00F3558C"/>
    <w:rsid w:val="00F358C7"/>
    <w:rsid w:val="00F37611"/>
    <w:rsid w:val="00F3788F"/>
    <w:rsid w:val="00F37929"/>
    <w:rsid w:val="00F41770"/>
    <w:rsid w:val="00F44C8E"/>
    <w:rsid w:val="00F45BCF"/>
    <w:rsid w:val="00F46AF8"/>
    <w:rsid w:val="00F46EA2"/>
    <w:rsid w:val="00F47721"/>
    <w:rsid w:val="00F47AED"/>
    <w:rsid w:val="00F47BFC"/>
    <w:rsid w:val="00F51374"/>
    <w:rsid w:val="00F516CD"/>
    <w:rsid w:val="00F52C99"/>
    <w:rsid w:val="00F54D34"/>
    <w:rsid w:val="00F5641D"/>
    <w:rsid w:val="00F57B54"/>
    <w:rsid w:val="00F57FB9"/>
    <w:rsid w:val="00F6381D"/>
    <w:rsid w:val="00F63B65"/>
    <w:rsid w:val="00F64701"/>
    <w:rsid w:val="00F65423"/>
    <w:rsid w:val="00F671A1"/>
    <w:rsid w:val="00F7275D"/>
    <w:rsid w:val="00F72EB9"/>
    <w:rsid w:val="00F73A9A"/>
    <w:rsid w:val="00F73B66"/>
    <w:rsid w:val="00F73EB6"/>
    <w:rsid w:val="00F750EC"/>
    <w:rsid w:val="00F7732C"/>
    <w:rsid w:val="00F77718"/>
    <w:rsid w:val="00F77839"/>
    <w:rsid w:val="00F77EBF"/>
    <w:rsid w:val="00F800E8"/>
    <w:rsid w:val="00F81FED"/>
    <w:rsid w:val="00F861B8"/>
    <w:rsid w:val="00F87B0F"/>
    <w:rsid w:val="00F94F74"/>
    <w:rsid w:val="00F95249"/>
    <w:rsid w:val="00F96464"/>
    <w:rsid w:val="00F9663E"/>
    <w:rsid w:val="00FA0429"/>
    <w:rsid w:val="00FA0571"/>
    <w:rsid w:val="00FA05BF"/>
    <w:rsid w:val="00FA06B7"/>
    <w:rsid w:val="00FA150F"/>
    <w:rsid w:val="00FA22DC"/>
    <w:rsid w:val="00FA5A33"/>
    <w:rsid w:val="00FA70EF"/>
    <w:rsid w:val="00FA75FF"/>
    <w:rsid w:val="00FB16F8"/>
    <w:rsid w:val="00FB1DD0"/>
    <w:rsid w:val="00FB1FCA"/>
    <w:rsid w:val="00FB2477"/>
    <w:rsid w:val="00FB25A9"/>
    <w:rsid w:val="00FB4205"/>
    <w:rsid w:val="00FB4FAF"/>
    <w:rsid w:val="00FC097E"/>
    <w:rsid w:val="00FC13EB"/>
    <w:rsid w:val="00FC35EF"/>
    <w:rsid w:val="00FC39DF"/>
    <w:rsid w:val="00FC492A"/>
    <w:rsid w:val="00FC726E"/>
    <w:rsid w:val="00FC75B1"/>
    <w:rsid w:val="00FD00DA"/>
    <w:rsid w:val="00FD03D1"/>
    <w:rsid w:val="00FD102D"/>
    <w:rsid w:val="00FD156E"/>
    <w:rsid w:val="00FD20DF"/>
    <w:rsid w:val="00FD24E5"/>
    <w:rsid w:val="00FE0DF4"/>
    <w:rsid w:val="00FE3892"/>
    <w:rsid w:val="00FF00FA"/>
    <w:rsid w:val="00FF0778"/>
    <w:rsid w:val="00FF17FA"/>
    <w:rsid w:val="00FF2907"/>
    <w:rsid w:val="00FF2A41"/>
    <w:rsid w:val="00FF2B43"/>
    <w:rsid w:val="00FF35BF"/>
    <w:rsid w:val="00FF4601"/>
    <w:rsid w:val="00FF4D65"/>
    <w:rsid w:val="00FF6918"/>
    <w:rsid w:val="00FF6EAC"/>
    <w:rsid w:val="00FF7EB7"/>
    <w:rsid w:val="02357AAC"/>
    <w:rsid w:val="03447707"/>
    <w:rsid w:val="03CB0545"/>
    <w:rsid w:val="04509D05"/>
    <w:rsid w:val="046334B4"/>
    <w:rsid w:val="05693927"/>
    <w:rsid w:val="05FF0515"/>
    <w:rsid w:val="06D1D173"/>
    <w:rsid w:val="079AD576"/>
    <w:rsid w:val="08E660C3"/>
    <w:rsid w:val="0936A5D7"/>
    <w:rsid w:val="0AB8B109"/>
    <w:rsid w:val="0B67E70E"/>
    <w:rsid w:val="0BBBBBE1"/>
    <w:rsid w:val="0C2E8FD7"/>
    <w:rsid w:val="0C9A4CE5"/>
    <w:rsid w:val="0F4CF727"/>
    <w:rsid w:val="102557FD"/>
    <w:rsid w:val="108F2D04"/>
    <w:rsid w:val="14A364A9"/>
    <w:rsid w:val="18E06810"/>
    <w:rsid w:val="1B10A9E0"/>
    <w:rsid w:val="1B2D68AA"/>
    <w:rsid w:val="1C69A568"/>
    <w:rsid w:val="1CDD3DDA"/>
    <w:rsid w:val="1D00CF63"/>
    <w:rsid w:val="1E32813B"/>
    <w:rsid w:val="1ECF0BB1"/>
    <w:rsid w:val="1F53A16E"/>
    <w:rsid w:val="2098DB54"/>
    <w:rsid w:val="23DD5ECF"/>
    <w:rsid w:val="278DBF96"/>
    <w:rsid w:val="2993EE2A"/>
    <w:rsid w:val="2CF7D61C"/>
    <w:rsid w:val="2EA8F9AF"/>
    <w:rsid w:val="2F6EF029"/>
    <w:rsid w:val="31267D94"/>
    <w:rsid w:val="324ACF2B"/>
    <w:rsid w:val="328D688E"/>
    <w:rsid w:val="336568E4"/>
    <w:rsid w:val="3482842D"/>
    <w:rsid w:val="35F79351"/>
    <w:rsid w:val="362E0C74"/>
    <w:rsid w:val="362F0B95"/>
    <w:rsid w:val="366F1EF4"/>
    <w:rsid w:val="367735D9"/>
    <w:rsid w:val="372C4973"/>
    <w:rsid w:val="37EC2855"/>
    <w:rsid w:val="3987F8B6"/>
    <w:rsid w:val="398FE63C"/>
    <w:rsid w:val="3AB4377D"/>
    <w:rsid w:val="3B6E2035"/>
    <w:rsid w:val="3BCBA9A6"/>
    <w:rsid w:val="3F034A68"/>
    <w:rsid w:val="3FB299B4"/>
    <w:rsid w:val="3FFF27C0"/>
    <w:rsid w:val="41028211"/>
    <w:rsid w:val="41508477"/>
    <w:rsid w:val="43BAD077"/>
    <w:rsid w:val="43FFED43"/>
    <w:rsid w:val="44B85BA3"/>
    <w:rsid w:val="45C65BD6"/>
    <w:rsid w:val="474121D3"/>
    <w:rsid w:val="483B4CFD"/>
    <w:rsid w:val="491857E1"/>
    <w:rsid w:val="492DBCE8"/>
    <w:rsid w:val="492FA471"/>
    <w:rsid w:val="49408348"/>
    <w:rsid w:val="4A417B91"/>
    <w:rsid w:val="4AB68BC3"/>
    <w:rsid w:val="4AC56A1B"/>
    <w:rsid w:val="4B08BE94"/>
    <w:rsid w:val="4C217EAD"/>
    <w:rsid w:val="4C3730F1"/>
    <w:rsid w:val="4DD30152"/>
    <w:rsid w:val="4E1DB13F"/>
    <w:rsid w:val="4F39B757"/>
    <w:rsid w:val="4FC66711"/>
    <w:rsid w:val="50154B8A"/>
    <w:rsid w:val="5048D4DF"/>
    <w:rsid w:val="538313BD"/>
    <w:rsid w:val="5556A5F9"/>
    <w:rsid w:val="55DC7FA0"/>
    <w:rsid w:val="55ECB096"/>
    <w:rsid w:val="575F27A4"/>
    <w:rsid w:val="5BCF14D8"/>
    <w:rsid w:val="5C3298C7"/>
    <w:rsid w:val="5CE489E5"/>
    <w:rsid w:val="5CE5237F"/>
    <w:rsid w:val="5D91CB6B"/>
    <w:rsid w:val="5E974D84"/>
    <w:rsid w:val="5F6A3989"/>
    <w:rsid w:val="62808DEC"/>
    <w:rsid w:val="629A5275"/>
    <w:rsid w:val="62EE8BFD"/>
    <w:rsid w:val="63806B4F"/>
    <w:rsid w:val="651C3BB0"/>
    <w:rsid w:val="66E9FCCA"/>
    <w:rsid w:val="6705B9D4"/>
    <w:rsid w:val="68EFCF70"/>
    <w:rsid w:val="6A219D8C"/>
    <w:rsid w:val="6AE07585"/>
    <w:rsid w:val="6AEF08F8"/>
    <w:rsid w:val="6CDCF20A"/>
    <w:rsid w:val="6E1B1088"/>
    <w:rsid w:val="6E52F0EA"/>
    <w:rsid w:val="6ED90E43"/>
    <w:rsid w:val="7225278D"/>
    <w:rsid w:val="734D5F01"/>
    <w:rsid w:val="739298AB"/>
    <w:rsid w:val="73F86CF7"/>
    <w:rsid w:val="742F8A7A"/>
    <w:rsid w:val="7832DAA8"/>
    <w:rsid w:val="7AD846EE"/>
    <w:rsid w:val="7B0D093C"/>
    <w:rsid w:val="7D397AF1"/>
    <w:rsid w:val="7D73ADAC"/>
    <w:rsid w:val="7EF9F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6D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0F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5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20FE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0FE"/>
    <w:rPr>
      <w:rFonts w:ascii="Lucida Grande" w:eastAsia="MS Mincho" w:hAnsi="Lucida Grande" w:cs="Times New Roman"/>
      <w:sz w:val="18"/>
      <w:szCs w:val="18"/>
      <w:lang w:val="x-none" w:eastAsia="x-none"/>
    </w:rPr>
  </w:style>
  <w:style w:type="paragraph" w:styleId="NormalWeb">
    <w:name w:val="Normal (Web)"/>
    <w:basedOn w:val="Normal"/>
    <w:uiPriority w:val="99"/>
    <w:rsid w:val="00D520FE"/>
    <w:pPr>
      <w:spacing w:after="406"/>
    </w:pPr>
    <w:rPr>
      <w:rFonts w:ascii="Times New Roman" w:eastAsia="Times New Roman" w:hAnsi="Times New Roman"/>
      <w:lang w:val="es-ES"/>
    </w:rPr>
  </w:style>
  <w:style w:type="character" w:styleId="Hipervnculo">
    <w:name w:val="Hyperlink"/>
    <w:unhideWhenUsed/>
    <w:rsid w:val="00D520FE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D520FE"/>
    <w:pPr>
      <w:ind w:left="708"/>
    </w:pPr>
  </w:style>
  <w:style w:type="character" w:styleId="Refdecomentario">
    <w:name w:val="annotation reference"/>
    <w:unhideWhenUsed/>
    <w:rsid w:val="00D520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20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20FE"/>
    <w:rPr>
      <w:rFonts w:ascii="Cambria" w:eastAsia="MS Mincho" w:hAnsi="Cambria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20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20FE"/>
    <w:rPr>
      <w:rFonts w:ascii="Cambria" w:eastAsia="MS Mincho" w:hAnsi="Cambria" w:cs="Times New Roman"/>
      <w:b/>
      <w:bCs/>
      <w:sz w:val="20"/>
      <w:szCs w:val="20"/>
      <w:lang w:val="es-ES_tradnl" w:eastAsia="es-ES"/>
    </w:rPr>
  </w:style>
  <w:style w:type="paragraph" w:customStyle="1" w:styleId="Default">
    <w:name w:val="Default"/>
    <w:rsid w:val="00D520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Normal"/>
    <w:next w:val="Normal"/>
    <w:rsid w:val="00D520FE"/>
    <w:pPr>
      <w:suppressAutoHyphens/>
      <w:autoSpaceDE w:val="0"/>
      <w:spacing w:line="221" w:lineRule="atLeast"/>
    </w:pPr>
    <w:rPr>
      <w:rFonts w:ascii="Arial" w:eastAsia="Times New Roman" w:hAnsi="Arial" w:cs="Arial"/>
      <w:lang w:val="es-ES" w:eastAsia="zh-CN"/>
    </w:rPr>
  </w:style>
  <w:style w:type="character" w:styleId="Textoennegrita">
    <w:name w:val="Strong"/>
    <w:basedOn w:val="Fuentedeprrafopredeter"/>
    <w:uiPriority w:val="22"/>
    <w:qFormat/>
    <w:rsid w:val="00D520FE"/>
    <w:rPr>
      <w:b/>
      <w:bCs/>
    </w:rPr>
  </w:style>
  <w:style w:type="paragraph" w:customStyle="1" w:styleId="Standard">
    <w:name w:val="Standard"/>
    <w:rsid w:val="00D520F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3">
    <w:name w:val="CM3"/>
    <w:basedOn w:val="Normal"/>
    <w:next w:val="Normal"/>
    <w:uiPriority w:val="99"/>
    <w:rsid w:val="00D520FE"/>
    <w:pPr>
      <w:autoSpaceDE w:val="0"/>
      <w:autoSpaceDN w:val="0"/>
      <w:adjustRightInd w:val="0"/>
    </w:pPr>
    <w:rPr>
      <w:rFonts w:ascii="Times New Roman" w:eastAsiaTheme="minorHAnsi" w:hAnsi="Times New Roman"/>
      <w:lang w:val="es-ES" w:eastAsia="en-US"/>
    </w:rPr>
  </w:style>
  <w:style w:type="paragraph" w:customStyle="1" w:styleId="CM4">
    <w:name w:val="CM4"/>
    <w:basedOn w:val="Normal"/>
    <w:next w:val="Normal"/>
    <w:uiPriority w:val="99"/>
    <w:rsid w:val="00D520FE"/>
    <w:pPr>
      <w:autoSpaceDE w:val="0"/>
      <w:autoSpaceDN w:val="0"/>
      <w:adjustRightInd w:val="0"/>
    </w:pPr>
    <w:rPr>
      <w:rFonts w:ascii="Times New Roman" w:eastAsiaTheme="minorHAnsi" w:hAnsi="Times New Roman"/>
      <w:lang w:val="es-ES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20FE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D520FE"/>
    <w:pPr>
      <w:spacing w:before="100" w:beforeAutospacing="1" w:after="142" w:line="276" w:lineRule="auto"/>
    </w:pPr>
    <w:rPr>
      <w:rFonts w:ascii="Times New Roman" w:eastAsia="Times New Roman" w:hAnsi="Times New Roman"/>
      <w:color w:val="000000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02EB7"/>
    <w:rPr>
      <w:color w:val="605E5C"/>
      <w:shd w:val="clear" w:color="auto" w:fill="E1DFDD"/>
    </w:rPr>
  </w:style>
  <w:style w:type="character" w:customStyle="1" w:styleId="cf01">
    <w:name w:val="cf01"/>
    <w:basedOn w:val="Fuentedeprrafopredeter"/>
    <w:rsid w:val="00902EB7"/>
    <w:rPr>
      <w:rFonts w:ascii="Segoe UI" w:hAnsi="Segoe UI" w:cs="Segoe UI" w:hint="default"/>
      <w:i/>
      <w:iCs/>
      <w:sz w:val="18"/>
      <w:szCs w:val="18"/>
    </w:rPr>
  </w:style>
  <w:style w:type="paragraph" w:styleId="Textoindependiente">
    <w:name w:val="Body Text"/>
    <w:basedOn w:val="Normal"/>
    <w:link w:val="TextoindependienteCar"/>
    <w:rsid w:val="00F24E60"/>
    <w:pPr>
      <w:jc w:val="center"/>
    </w:pPr>
    <w:rPr>
      <w:rFonts w:ascii="Times New Roman" w:eastAsia="Times New Roman" w:hAnsi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24E6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24E60"/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4E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F24E60"/>
    <w:rPr>
      <w:vertAlign w:val="superscript"/>
    </w:rPr>
  </w:style>
  <w:style w:type="paragraph" w:customStyle="1" w:styleId="parrafo2">
    <w:name w:val="parrafo_2"/>
    <w:basedOn w:val="Normal"/>
    <w:rsid w:val="00F24E60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customStyle="1" w:styleId="parrafo">
    <w:name w:val="parrafo"/>
    <w:basedOn w:val="Normal"/>
    <w:rsid w:val="00F24E60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165E6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6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alide.redsara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s27p\Downloads\CPTCD%20-%20NEXT%20-%20ICA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3" ma:contentTypeDescription="Crear nuevo documento." ma:contentTypeScope="" ma:versionID="1ddb5961ba5c939e7e874d57989a58c7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aec34d3f0abfe6295c56f74900d2a90f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F3819A-8E32-403D-95AC-B384DC903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83D392-7363-4FC5-8E55-93C2920CE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696DF1-5B2B-431F-8CDC-474939AD2E77}">
  <ds:schemaRefs>
    <ds:schemaRef ds:uri="http://schemas.microsoft.com/office/2006/metadata/properties"/>
    <ds:schemaRef ds:uri="http://schemas.microsoft.com/office/infopath/2007/PartnerControls"/>
    <ds:schemaRef ds:uri="bf619d4e-58ed-4b7d-81b5-a93eb9114c91"/>
    <ds:schemaRef ds:uri="fdb77b70-5048-4f34-a983-2e26d01397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CPTCD - NEXT - ICA (2)</Template>
  <TotalTime>0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1405</CharactersWithSpaces>
  <SharedDoc>false</SharedDoc>
  <HLinks>
    <vt:vector size="72" baseType="variant">
      <vt:variant>
        <vt:i4>2097193</vt:i4>
      </vt:variant>
      <vt:variant>
        <vt:i4>39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36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33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30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27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24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21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12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7929904</vt:i4>
      </vt:variant>
      <vt:variant>
        <vt:i4>9</vt:i4>
      </vt:variant>
      <vt:variant>
        <vt:i4>0</vt:i4>
      </vt:variant>
      <vt:variant>
        <vt:i4>5</vt:i4>
      </vt:variant>
      <vt:variant>
        <vt:lpwstr>https://sede.carm.es/web/pagina?IDCONTENIDO=2736&amp;IDTIPO=240&amp;RASTRO=c$m40288</vt:lpwstr>
      </vt:variant>
      <vt:variant>
        <vt:lpwstr/>
      </vt:variant>
      <vt:variant>
        <vt:i4>6750233</vt:i4>
      </vt:variant>
      <vt:variant>
        <vt:i4>6</vt:i4>
      </vt:variant>
      <vt:variant>
        <vt:i4>0</vt:i4>
      </vt:variant>
      <vt:variant>
        <vt:i4>5</vt:i4>
      </vt:variant>
      <vt:variant>
        <vt:lpwstr>mailto:dpdigs@listas.carm.es</vt:lpwstr>
      </vt:variant>
      <vt:variant>
        <vt:lpwstr/>
      </vt:variant>
      <vt:variant>
        <vt:i4>7274530</vt:i4>
      </vt:variant>
      <vt:variant>
        <vt:i4>3</vt:i4>
      </vt:variant>
      <vt:variant>
        <vt:i4>0</vt:i4>
      </vt:variant>
      <vt:variant>
        <vt:i4>5</vt:i4>
      </vt:variant>
      <vt:variant>
        <vt:lpwstr>https://www.icarm.es/plan-de-recuperacion-transformacion-y-resilencia-fondos-next-generation-ue</vt:lpwstr>
      </vt:variant>
      <vt:variant>
        <vt:lpwstr/>
      </vt:variant>
      <vt:variant>
        <vt:i4>262172</vt:i4>
      </vt:variant>
      <vt:variant>
        <vt:i4>0</vt:i4>
      </vt:variant>
      <vt:variant>
        <vt:i4>0</vt:i4>
      </vt:variant>
      <vt:variant>
        <vt:i4>5</vt:i4>
      </vt:variant>
      <vt:variant>
        <vt:lpwstr>http://www.icarm.es/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2022-10-10T08:47:00Z</dcterms:created>
  <dcterms:modified xsi:type="dcterms:W3CDTF">2022-11-25T12:50:00Z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8034400</vt:r8>
  </property>
  <property fmtid="{D5CDD505-2E9C-101B-9397-08002B2CF9AE}" pid="4" name="MediaServiceImageTags">
    <vt:lpwstr/>
  </property>
</Properties>
</file>